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720" w:rsidRDefault="009B0720" w:rsidP="00A819F4">
      <w:pPr>
        <w:shd w:val="clear" w:color="auto" w:fill="FFFFFF"/>
        <w:ind w:right="67"/>
        <w:jc w:val="center"/>
        <w:rPr>
          <w:b/>
          <w:bCs/>
          <w:color w:val="000000"/>
          <w:spacing w:val="51"/>
          <w:sz w:val="24"/>
          <w:szCs w:val="24"/>
        </w:rPr>
      </w:pPr>
    </w:p>
    <w:p w:rsidR="009B0720" w:rsidRDefault="009B0720" w:rsidP="00A819F4">
      <w:pPr>
        <w:shd w:val="clear" w:color="auto" w:fill="FFFFFF"/>
        <w:ind w:right="67"/>
        <w:jc w:val="center"/>
        <w:rPr>
          <w:b/>
          <w:bCs/>
          <w:color w:val="000000"/>
          <w:spacing w:val="51"/>
          <w:sz w:val="24"/>
          <w:szCs w:val="24"/>
        </w:rPr>
      </w:pPr>
      <w:r>
        <w:rPr>
          <w:b/>
          <w:bCs/>
          <w:color w:val="000000"/>
          <w:spacing w:val="51"/>
          <w:sz w:val="24"/>
          <w:szCs w:val="24"/>
        </w:rPr>
        <w:t>СВЕДЕНИЯ</w:t>
      </w:r>
    </w:p>
    <w:p w:rsidR="009B0720" w:rsidRDefault="009B0720" w:rsidP="00A819F4">
      <w:pPr>
        <w:shd w:val="clear" w:color="auto" w:fill="FFFFFF"/>
        <w:ind w:right="67"/>
        <w:jc w:val="center"/>
      </w:pPr>
      <w:r>
        <w:rPr>
          <w:b/>
          <w:bCs/>
          <w:color w:val="000000"/>
          <w:spacing w:val="-2"/>
          <w:sz w:val="24"/>
          <w:szCs w:val="24"/>
        </w:rPr>
        <w:t xml:space="preserve">о доходах, расходах, имуществе и обязательствах имущественного характера муниципальных служащих  сельского поселения Арслановский сельсовет </w:t>
      </w:r>
      <w:r>
        <w:t xml:space="preserve"> </w:t>
      </w:r>
      <w:r>
        <w:rPr>
          <w:b/>
          <w:bCs/>
          <w:color w:val="000000"/>
          <w:spacing w:val="-2"/>
          <w:sz w:val="24"/>
          <w:szCs w:val="24"/>
        </w:rPr>
        <w:t xml:space="preserve">муниципального района Кигинский район и членов их семей за период с 01 января по 31 декабря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bCs/>
            <w:color w:val="000000"/>
            <w:spacing w:val="-2"/>
            <w:sz w:val="24"/>
            <w:szCs w:val="24"/>
          </w:rPr>
          <w:t xml:space="preserve">2018 </w:t>
        </w:r>
        <w:r>
          <w:rPr>
            <w:b/>
            <w:bCs/>
            <w:color w:val="000000"/>
            <w:spacing w:val="-12"/>
            <w:sz w:val="24"/>
            <w:szCs w:val="24"/>
          </w:rPr>
          <w:t>г</w:t>
        </w:r>
      </w:smartTag>
      <w:r>
        <w:rPr>
          <w:b/>
          <w:bCs/>
          <w:color w:val="000000"/>
          <w:spacing w:val="-12"/>
          <w:sz w:val="24"/>
          <w:szCs w:val="24"/>
        </w:rPr>
        <w:t>.</w:t>
      </w:r>
      <w:r>
        <w:t xml:space="preserve">  </w:t>
      </w:r>
    </w:p>
    <w:p w:rsidR="009B0720" w:rsidRPr="00DD459C" w:rsidRDefault="009B0720" w:rsidP="00A819F4">
      <w:pPr>
        <w:shd w:val="clear" w:color="auto" w:fill="FFFFFF"/>
        <w:ind w:right="67"/>
        <w:jc w:val="center"/>
        <w:rPr>
          <w:b/>
          <w:bCs/>
          <w:color w:val="000000"/>
          <w:spacing w:val="5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для размещения на официальном сайте Администрации сельского поселения Арслановский сельсовет муниципального района Кигинский район </w:t>
      </w:r>
      <w:r>
        <w:rPr>
          <w:b/>
          <w:bCs/>
          <w:color w:val="000000"/>
          <w:spacing w:val="-2"/>
          <w:sz w:val="24"/>
          <w:szCs w:val="24"/>
        </w:rPr>
        <w:t>Республики Башкортостан</w:t>
      </w:r>
    </w:p>
    <w:p w:rsidR="009B0720" w:rsidRDefault="009B0720" w:rsidP="00A819F4">
      <w:pPr>
        <w:spacing w:after="250" w:line="1" w:lineRule="exact"/>
        <w:rPr>
          <w:sz w:val="2"/>
          <w:szCs w:val="2"/>
        </w:rPr>
      </w:pPr>
    </w:p>
    <w:tbl>
      <w:tblPr>
        <w:tblW w:w="16161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1701"/>
        <w:gridCol w:w="1701"/>
        <w:gridCol w:w="1148"/>
        <w:gridCol w:w="1829"/>
        <w:gridCol w:w="850"/>
        <w:gridCol w:w="992"/>
        <w:gridCol w:w="1701"/>
        <w:gridCol w:w="1701"/>
        <w:gridCol w:w="851"/>
        <w:gridCol w:w="1134"/>
        <w:gridCol w:w="1843"/>
      </w:tblGrid>
      <w:tr w:rsidR="009B0720" w:rsidRPr="0037734F">
        <w:trPr>
          <w:trHeight w:hRule="exact" w:val="11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spacing w:line="274" w:lineRule="exact"/>
              <w:ind w:left="-40" w:right="43"/>
              <w:jc w:val="right"/>
              <w:rPr>
                <w:b/>
                <w:bCs/>
              </w:rPr>
            </w:pPr>
            <w:r w:rsidRPr="00F21C29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bookmarkStart w:id="0" w:name="_GoBack"/>
            <w:bookmarkEnd w:id="0"/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>п/п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spacing w:line="278" w:lineRule="exact"/>
              <w:ind w:left="-40" w:right="-96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Фамили</w:t>
            </w:r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я, </w:t>
            </w:r>
            <w:r w:rsidRPr="00F21C29">
              <w:rPr>
                <w:b/>
                <w:bCs/>
                <w:color w:val="000000"/>
                <w:spacing w:val="-5"/>
                <w:sz w:val="24"/>
                <w:szCs w:val="24"/>
              </w:rPr>
              <w:t>инициалы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Должность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spacing w:line="278" w:lineRule="exact"/>
              <w:ind w:left="14"/>
              <w:jc w:val="center"/>
              <w:rPr>
                <w:sz w:val="22"/>
                <w:szCs w:val="22"/>
              </w:rPr>
            </w:pPr>
            <w:r w:rsidRPr="00F07090">
              <w:rPr>
                <w:b/>
                <w:bCs/>
                <w:color w:val="000000"/>
                <w:spacing w:val="-7"/>
                <w:sz w:val="22"/>
                <w:szCs w:val="22"/>
              </w:rPr>
              <w:t xml:space="preserve">Общая </w:t>
            </w:r>
            <w:r w:rsidRPr="00F07090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сумма деклариро </w:t>
            </w:r>
            <w:r w:rsidRPr="00F07090">
              <w:rPr>
                <w:b/>
                <w:bCs/>
                <w:color w:val="000000"/>
                <w:spacing w:val="-3"/>
                <w:sz w:val="22"/>
                <w:szCs w:val="22"/>
              </w:rPr>
              <w:t>-</w:t>
            </w: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 </w:t>
            </w:r>
            <w:r w:rsidRPr="00F07090"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ванного </w:t>
            </w:r>
            <w:r w:rsidRPr="00F07090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годового </w:t>
            </w:r>
            <w:r w:rsidRPr="00F07090">
              <w:rPr>
                <w:b/>
                <w:bCs/>
                <w:color w:val="000000"/>
                <w:spacing w:val="-3"/>
                <w:sz w:val="22"/>
                <w:szCs w:val="22"/>
              </w:rPr>
              <w:t>дохода за 20      г.</w:t>
            </w:r>
          </w:p>
          <w:p w:rsidR="009B0720" w:rsidRPr="0037734F" w:rsidRDefault="009B0720" w:rsidP="00481A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7734F">
              <w:rPr>
                <w:b/>
                <w:bCs/>
                <w:color w:val="000000"/>
                <w:spacing w:val="-4"/>
                <w:sz w:val="22"/>
                <w:szCs w:val="22"/>
              </w:rPr>
              <w:t>(</w:t>
            </w:r>
            <w:r w:rsidRPr="00F07090">
              <w:rPr>
                <w:b/>
                <w:bCs/>
                <w:color w:val="000000"/>
                <w:spacing w:val="-4"/>
                <w:sz w:val="22"/>
                <w:szCs w:val="22"/>
              </w:rPr>
              <w:t>руб.)</w:t>
            </w:r>
          </w:p>
        </w:tc>
        <w:tc>
          <w:tcPr>
            <w:tcW w:w="3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spacing w:line="278" w:lineRule="exact"/>
              <w:ind w:left="101" w:right="96"/>
              <w:jc w:val="center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принадлежащих на праве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собственности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spacing w:line="278" w:lineRule="exact"/>
              <w:ind w:left="14" w:right="24"/>
              <w:jc w:val="center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Перечень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транспортных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средств,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принадлежащих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на праве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собственности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(вид, марка)</w:t>
            </w:r>
          </w:p>
          <w:p w:rsidR="009B0720" w:rsidRPr="0037734F" w:rsidRDefault="009B0720" w:rsidP="00481A7C">
            <w:pPr>
              <w:shd w:val="clear" w:color="auto" w:fill="FFFFFF"/>
              <w:spacing w:line="274" w:lineRule="exact"/>
              <w:ind w:left="19" w:right="29"/>
              <w:jc w:val="center"/>
            </w:pPr>
          </w:p>
          <w:p w:rsidR="009B0720" w:rsidRPr="0037734F" w:rsidRDefault="009B0720" w:rsidP="00481A7C">
            <w:pPr>
              <w:shd w:val="clear" w:color="auto" w:fill="FFFFFF"/>
              <w:spacing w:line="274" w:lineRule="exact"/>
              <w:ind w:left="19" w:right="29"/>
              <w:jc w:val="center"/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spacing w:line="274" w:lineRule="exact"/>
              <w:ind w:left="38" w:right="82"/>
              <w:jc w:val="center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Перечень объектов недвижимого </w:t>
            </w:r>
            <w:r>
              <w:rPr>
                <w:b/>
                <w:bCs/>
                <w:color w:val="000000"/>
                <w:sz w:val="24"/>
                <w:szCs w:val="24"/>
              </w:rPr>
              <w:t>имущества,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2E24C0" w:rsidRDefault="009B0720" w:rsidP="00481A7C">
            <w:pPr>
              <w:shd w:val="clear" w:color="auto" w:fill="FFFFFF"/>
              <w:spacing w:line="274" w:lineRule="exact"/>
              <w:ind w:left="38" w:right="82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2E24C0">
              <w:rPr>
                <w:b/>
                <w:bCs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2E24C0">
              <w:rPr>
                <w:b/>
                <w:bCs/>
                <w:sz w:val="24"/>
                <w:szCs w:val="24"/>
              </w:rPr>
              <w:t>го имущества, источники)</w:t>
            </w:r>
          </w:p>
        </w:tc>
      </w:tr>
      <w:tr w:rsidR="009B0720" w:rsidRPr="0037734F">
        <w:trPr>
          <w:trHeight w:hRule="exact" w:val="1636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/>
          <w:p w:rsidR="009B0720" w:rsidRPr="0037734F" w:rsidRDefault="009B0720" w:rsidP="00481A7C"/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/>
          <w:p w:rsidR="009B0720" w:rsidRPr="0037734F" w:rsidRDefault="009B0720" w:rsidP="00481A7C"/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/>
          <w:p w:rsidR="009B0720" w:rsidRPr="0037734F" w:rsidRDefault="009B0720" w:rsidP="00481A7C"/>
        </w:tc>
        <w:tc>
          <w:tcPr>
            <w:tcW w:w="11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jc w:val="center"/>
              <w:rPr>
                <w:b/>
                <w:bCs/>
                <w:sz w:val="22"/>
                <w:szCs w:val="22"/>
              </w:rPr>
            </w:pPr>
            <w:r w:rsidRPr="0037734F">
              <w:rPr>
                <w:b/>
                <w:bCs/>
                <w:sz w:val="22"/>
                <w:szCs w:val="22"/>
              </w:rPr>
              <w:t>дохода за</w:t>
            </w:r>
          </w:p>
          <w:p w:rsidR="009B0720" w:rsidRPr="0037734F" w:rsidRDefault="009B0720" w:rsidP="00481A7C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/>
                  <w:bCs/>
                  <w:sz w:val="22"/>
                  <w:szCs w:val="22"/>
                </w:rPr>
                <w:t xml:space="preserve">2018 </w:t>
              </w:r>
              <w:r w:rsidRPr="0037734F">
                <w:rPr>
                  <w:b/>
                  <w:bCs/>
                  <w:sz w:val="22"/>
                  <w:szCs w:val="22"/>
                </w:rPr>
                <w:t>г</w:t>
              </w:r>
            </w:smartTag>
            <w:r w:rsidRPr="0037734F">
              <w:rPr>
                <w:b/>
                <w:bCs/>
                <w:sz w:val="22"/>
                <w:szCs w:val="22"/>
              </w:rPr>
              <w:t>.</w:t>
            </w:r>
          </w:p>
          <w:p w:rsidR="009B0720" w:rsidRPr="0037734F" w:rsidRDefault="009B0720" w:rsidP="00481A7C">
            <w:pPr>
              <w:jc w:val="center"/>
              <w:rPr>
                <w:sz w:val="22"/>
                <w:szCs w:val="22"/>
              </w:rPr>
            </w:pPr>
            <w:r w:rsidRPr="0037734F">
              <w:rPr>
                <w:b/>
                <w:bCs/>
                <w:sz w:val="22"/>
                <w:szCs w:val="22"/>
              </w:rPr>
              <w:t>(руб.)</w:t>
            </w:r>
          </w:p>
          <w:p w:rsidR="009B0720" w:rsidRPr="0037734F" w:rsidRDefault="009B0720" w:rsidP="00481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spacing w:line="278" w:lineRule="exact"/>
              <w:ind w:right="5"/>
              <w:jc w:val="center"/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Вид объектов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недвижимос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spacing w:line="274" w:lineRule="exact"/>
              <w:ind w:left="29" w:right="29"/>
              <w:jc w:val="center"/>
            </w:pP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Пло-щадь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(кв.м.)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spacing w:line="274" w:lineRule="exact"/>
              <w:ind w:left="19" w:right="29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Страна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располо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- жения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spacing w:line="274" w:lineRule="exact"/>
              <w:ind w:left="19" w:right="29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F21C29"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Вид объектов </w:t>
            </w:r>
            <w:r w:rsidRPr="00F21C29">
              <w:rPr>
                <w:b/>
                <w:bCs/>
                <w:color w:val="000000"/>
                <w:spacing w:val="-2"/>
                <w:sz w:val="24"/>
                <w:szCs w:val="24"/>
              </w:rPr>
              <w:t>недвижимос</w:t>
            </w:r>
            <w:r w:rsidRPr="00F21C29">
              <w:rPr>
                <w:b/>
                <w:bCs/>
                <w:color w:val="000000"/>
                <w:spacing w:val="-2"/>
                <w:sz w:val="24"/>
                <w:szCs w:val="24"/>
              </w:rPr>
              <w:softHyphen/>
            </w:r>
            <w:r w:rsidRPr="00F21C29">
              <w:rPr>
                <w:b/>
                <w:bCs/>
                <w:color w:val="000000"/>
                <w:spacing w:val="-6"/>
                <w:sz w:val="24"/>
                <w:szCs w:val="24"/>
              </w:rPr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spacing w:line="274" w:lineRule="exact"/>
              <w:ind w:left="5"/>
              <w:jc w:val="center"/>
              <w:rPr>
                <w:b/>
                <w:bCs/>
                <w:sz w:val="24"/>
                <w:szCs w:val="24"/>
              </w:rPr>
            </w:pPr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>Пло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-</w:t>
            </w:r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щадь </w:t>
            </w:r>
            <w:r w:rsidRPr="00F21C29">
              <w:rPr>
                <w:b/>
                <w:bCs/>
                <w:color w:val="000000"/>
                <w:spacing w:val="-1"/>
                <w:sz w:val="24"/>
                <w:szCs w:val="24"/>
              </w:rPr>
              <w:t>(кв.м.)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spacing w:line="274" w:lineRule="exact"/>
              <w:ind w:left="24" w:right="53"/>
              <w:jc w:val="center"/>
              <w:rPr>
                <w:b/>
                <w:bCs/>
                <w:sz w:val="24"/>
                <w:szCs w:val="24"/>
              </w:rPr>
            </w:pPr>
            <w:r w:rsidRPr="00F21C29">
              <w:rPr>
                <w:b/>
                <w:bCs/>
                <w:color w:val="000000"/>
                <w:sz w:val="24"/>
                <w:szCs w:val="24"/>
              </w:rPr>
              <w:t xml:space="preserve">Страна </w:t>
            </w:r>
            <w:r w:rsidRPr="00F21C29">
              <w:rPr>
                <w:b/>
                <w:bCs/>
                <w:color w:val="000000"/>
                <w:spacing w:val="-7"/>
                <w:sz w:val="24"/>
                <w:szCs w:val="24"/>
              </w:rPr>
              <w:t xml:space="preserve">располо </w:t>
            </w:r>
            <w:r w:rsidRPr="00F21C29">
              <w:rPr>
                <w:b/>
                <w:bCs/>
                <w:color w:val="000000"/>
                <w:spacing w:val="-5"/>
                <w:sz w:val="24"/>
                <w:szCs w:val="24"/>
              </w:rPr>
              <w:t>-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 w:rsidRPr="00F21C29">
              <w:rPr>
                <w:b/>
                <w:bCs/>
                <w:color w:val="000000"/>
                <w:spacing w:val="-5"/>
                <w:sz w:val="24"/>
                <w:szCs w:val="24"/>
              </w:rPr>
              <w:t>жения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F21C29" w:rsidRDefault="009B0720" w:rsidP="00481A7C">
            <w:pPr>
              <w:shd w:val="clear" w:color="auto" w:fill="FFFFFF"/>
              <w:spacing w:line="274" w:lineRule="exact"/>
              <w:ind w:left="24" w:right="5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0720" w:rsidRPr="0037734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ind w:right="115"/>
              <w:jc w:val="right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2E24C0" w:rsidRDefault="009B0720" w:rsidP="00481A7C">
            <w:pPr>
              <w:shd w:val="clear" w:color="auto" w:fill="FFFFFF"/>
              <w:jc w:val="center"/>
              <w:rPr>
                <w:b/>
                <w:bCs/>
              </w:rPr>
            </w:pPr>
            <w:r w:rsidRPr="002E24C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81A7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9B0720" w:rsidRPr="0037734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2E24C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Валиуллин Р.Н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Глава СП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549151,31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AE4902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 Жилой дом </w:t>
            </w:r>
          </w:p>
          <w:p w:rsidR="009B0720" w:rsidRDefault="009B0720" w:rsidP="00AE49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2.Приусадебный  участок</w:t>
            </w:r>
          </w:p>
          <w:p w:rsidR="009B0720" w:rsidRDefault="009B0720" w:rsidP="00AE49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3.Земельн.пай</w:t>
            </w:r>
          </w:p>
          <w:p w:rsidR="009B0720" w:rsidRPr="0037734F" w:rsidRDefault="009B0720" w:rsidP="00AE49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(Общая долевая)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53,0</w:t>
            </w:r>
          </w:p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2600,0</w:t>
            </w:r>
          </w:p>
          <w:p w:rsidR="009B0720" w:rsidRPr="00AE4902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1/373;13750000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Россия </w:t>
            </w:r>
          </w:p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ВАЗ-21102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B0720" w:rsidRPr="0037734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2E24C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Супруга- Валиуллина Г.Ш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Учитель МОБУ СОШ с.Арсланово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381271,09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817517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 Жилой дом </w:t>
            </w:r>
          </w:p>
          <w:p w:rsidR="009B0720" w:rsidRDefault="009B0720" w:rsidP="00817517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2.Приусадебный  участок </w:t>
            </w:r>
          </w:p>
          <w:p w:rsidR="009B0720" w:rsidRDefault="009B0720" w:rsidP="00817517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3.Земельн.пай</w:t>
            </w:r>
          </w:p>
          <w:p w:rsidR="009B0720" w:rsidRPr="0037734F" w:rsidRDefault="009B0720" w:rsidP="00817517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(Общая долевая)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24,4</w:t>
            </w:r>
          </w:p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2648,0</w:t>
            </w:r>
          </w:p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1/373;13750000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113EE9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1.Дом </w:t>
            </w:r>
          </w:p>
          <w:p w:rsidR="009B0720" w:rsidRPr="0037734F" w:rsidRDefault="009B0720" w:rsidP="00113EE9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2.Приусадебный 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113EE9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53,0</w:t>
            </w:r>
          </w:p>
          <w:p w:rsidR="009B0720" w:rsidRPr="0037734F" w:rsidRDefault="009B0720" w:rsidP="00113EE9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113EE9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9B0720" w:rsidRPr="0037734F" w:rsidRDefault="009B0720" w:rsidP="00113EE9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B0720" w:rsidRPr="0037734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2E24C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Сын- Валиуллин Денис Римович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DE6055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1.Дом </w:t>
            </w:r>
          </w:p>
          <w:p w:rsidR="009B0720" w:rsidRPr="0037734F" w:rsidRDefault="009B0720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2.Приусадебный 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53,0</w:t>
            </w:r>
          </w:p>
          <w:p w:rsidR="009B0720" w:rsidRPr="0037734F" w:rsidRDefault="009B0720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9B0720" w:rsidRPr="0037734F" w:rsidRDefault="009B0720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B0720" w:rsidRPr="0037734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2E24C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Кутушева З.В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Управляющий делами СП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281971,56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930601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1.Дом </w:t>
            </w:r>
          </w:p>
          <w:p w:rsidR="009B0720" w:rsidRDefault="009B0720" w:rsidP="00930601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2.Приусадебный  участок</w:t>
            </w:r>
          </w:p>
          <w:p w:rsidR="009B0720" w:rsidRPr="0037734F" w:rsidRDefault="009B0720" w:rsidP="00930601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3.Земельн.пай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48,5</w:t>
            </w:r>
          </w:p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3662</w:t>
            </w:r>
          </w:p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0601">
              <w:rPr>
                <w:b/>
                <w:bCs/>
                <w:color w:val="000000"/>
                <w:sz w:val="16"/>
                <w:szCs w:val="16"/>
              </w:rPr>
              <w:t>1/541;</w:t>
            </w:r>
            <w:r>
              <w:rPr>
                <w:b/>
                <w:bCs/>
                <w:color w:val="000000"/>
                <w:sz w:val="16"/>
                <w:szCs w:val="16"/>
              </w:rPr>
              <w:t>2676</w:t>
            </w:r>
          </w:p>
          <w:p w:rsidR="009B0720" w:rsidRPr="00930601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930601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9B0720" w:rsidRDefault="009B0720" w:rsidP="00930601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9B0720" w:rsidRPr="0037734F" w:rsidRDefault="009B0720" w:rsidP="00930601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7769E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7769E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2D1EB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B0720" w:rsidRPr="0037734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2E24C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Супруг – Кутушев Н.М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пенсионер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239222,00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Земельн.пай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1/541; </w:t>
            </w:r>
          </w:p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26767000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B70DB6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1.Лада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kalian 219410</w:t>
            </w:r>
          </w:p>
          <w:p w:rsidR="009B0720" w:rsidRPr="007A01DD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7769E7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1.Дом </w:t>
            </w:r>
          </w:p>
          <w:p w:rsidR="009B0720" w:rsidRDefault="009B0720" w:rsidP="007769E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2.Приусадебный  участок</w:t>
            </w:r>
          </w:p>
          <w:p w:rsidR="009B0720" w:rsidRPr="0037734F" w:rsidRDefault="009B0720" w:rsidP="002D1EB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7769E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48,5</w:t>
            </w:r>
          </w:p>
          <w:p w:rsidR="009B0720" w:rsidRPr="0037734F" w:rsidRDefault="009B0720" w:rsidP="007769E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7769E7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9B0720" w:rsidRPr="00DE6055" w:rsidRDefault="009B0720" w:rsidP="007769E7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B0720" w:rsidRPr="0037734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2E24C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Маннапова Гюзелия Галиахметовна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Специалист</w:t>
            </w:r>
          </w:p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 категории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206896,73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Земельн.пай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1/3</w:t>
            </w:r>
          </w:p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500434,0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DE6055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1.Дом </w:t>
            </w:r>
          </w:p>
          <w:p w:rsidR="009B0720" w:rsidRDefault="009B0720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2.Приусадебный  участок</w:t>
            </w:r>
          </w:p>
          <w:p w:rsidR="009B0720" w:rsidRPr="00DE6055" w:rsidRDefault="009B0720" w:rsidP="00DE605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84,0</w:t>
            </w:r>
          </w:p>
          <w:p w:rsidR="009B0720" w:rsidRDefault="009B0720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5237,0</w:t>
            </w:r>
          </w:p>
          <w:p w:rsidR="009B0720" w:rsidRPr="00DE6055" w:rsidRDefault="009B0720" w:rsidP="00DE60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9B0720" w:rsidRDefault="009B0720" w:rsidP="00DE6055">
            <w:pPr>
              <w:rPr>
                <w:sz w:val="24"/>
                <w:szCs w:val="24"/>
              </w:rPr>
            </w:pPr>
          </w:p>
          <w:p w:rsidR="009B0720" w:rsidRDefault="009B0720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9B0720" w:rsidRPr="00DE6055" w:rsidRDefault="009B0720" w:rsidP="0025757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B0720" w:rsidRPr="0037734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Супруг- Маннапов Равиль</w:t>
            </w:r>
          </w:p>
          <w:p w:rsidR="009B0720" w:rsidRPr="002E24C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Радмилович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Оператор газовый котельный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52737,05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57085C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1.Дом </w:t>
            </w:r>
          </w:p>
          <w:p w:rsidR="009B0720" w:rsidRDefault="009B0720" w:rsidP="0057085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2.Приусадебный  участок</w:t>
            </w:r>
          </w:p>
          <w:p w:rsidR="009B0720" w:rsidRPr="0037734F" w:rsidRDefault="009B0720" w:rsidP="0057085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3.Земельн.пай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84,0</w:t>
            </w:r>
          </w:p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5237,0</w:t>
            </w:r>
          </w:p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B0720" w:rsidRDefault="009B0720" w:rsidP="0057085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1/3</w:t>
            </w:r>
          </w:p>
          <w:p w:rsidR="009B0720" w:rsidRPr="0037734F" w:rsidRDefault="009B0720" w:rsidP="0057085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5004,4,0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57085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9B0720" w:rsidRDefault="009B0720" w:rsidP="0057085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9B0720" w:rsidRDefault="009B0720" w:rsidP="0057085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B0720" w:rsidRPr="0037734F" w:rsidRDefault="009B0720" w:rsidP="0057085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Hissan Tiida</w:t>
            </w:r>
          </w:p>
          <w:p w:rsidR="009B0720" w:rsidRPr="004C3EAD" w:rsidRDefault="009B0720" w:rsidP="004C3EAD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4C3EAD">
              <w:rPr>
                <w:b/>
                <w:bCs/>
                <w:sz w:val="24"/>
                <w:szCs w:val="24"/>
              </w:rPr>
              <w:t>МТЗ- 82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C3EA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C3EA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C3EA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B0720" w:rsidRPr="0037734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2E24C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Дочь- Маннапова Вилена Равильевна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DE6055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1.Дом </w:t>
            </w:r>
          </w:p>
          <w:p w:rsidR="009B0720" w:rsidRDefault="009B0720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2.Приусадебный  участок</w:t>
            </w:r>
          </w:p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84,0</w:t>
            </w:r>
          </w:p>
          <w:p w:rsidR="009B0720" w:rsidRDefault="009B0720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5237,0</w:t>
            </w:r>
          </w:p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9B0720" w:rsidRDefault="009B0720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9B0720" w:rsidRPr="0037734F" w:rsidRDefault="009B0720" w:rsidP="00DE6055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B0720" w:rsidRPr="0037734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Валиуллина Рания</w:t>
            </w:r>
          </w:p>
          <w:p w:rsidR="009B0720" w:rsidRPr="002E24C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Кадировна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490BD0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Специалист</w:t>
            </w:r>
          </w:p>
          <w:p w:rsidR="009B0720" w:rsidRPr="0037734F" w:rsidRDefault="009B0720" w:rsidP="00490BD0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категории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188632,98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Лада 2105.</w:t>
            </w:r>
          </w:p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Экскаватор ЭО </w:t>
            </w:r>
          </w:p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2621ВЗ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DE6055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1.Дом </w:t>
            </w:r>
          </w:p>
          <w:p w:rsidR="009B0720" w:rsidRDefault="009B0720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2.Приусадебный  участок</w:t>
            </w:r>
          </w:p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79,5</w:t>
            </w:r>
          </w:p>
          <w:p w:rsidR="009B0720" w:rsidRDefault="009B0720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2651</w:t>
            </w:r>
          </w:p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9B0720" w:rsidRDefault="009B0720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9B0720" w:rsidRPr="0037734F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720" w:rsidRDefault="009B0720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9B0720" w:rsidRDefault="009B0720"/>
    <w:sectPr w:rsidR="009B0720" w:rsidSect="00A819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CAF"/>
    <w:rsid w:val="00004EC7"/>
    <w:rsid w:val="0002464F"/>
    <w:rsid w:val="000363CD"/>
    <w:rsid w:val="0005236B"/>
    <w:rsid w:val="00062C39"/>
    <w:rsid w:val="00064445"/>
    <w:rsid w:val="00091F29"/>
    <w:rsid w:val="00097499"/>
    <w:rsid w:val="000B7947"/>
    <w:rsid w:val="000D1493"/>
    <w:rsid w:val="000F78BF"/>
    <w:rsid w:val="001070FF"/>
    <w:rsid w:val="00112032"/>
    <w:rsid w:val="00113EE9"/>
    <w:rsid w:val="001A0669"/>
    <w:rsid w:val="001B50A1"/>
    <w:rsid w:val="00215995"/>
    <w:rsid w:val="00231A1D"/>
    <w:rsid w:val="0025757D"/>
    <w:rsid w:val="002724CF"/>
    <w:rsid w:val="002B673E"/>
    <w:rsid w:val="002D1EBD"/>
    <w:rsid w:val="002E24C0"/>
    <w:rsid w:val="00310848"/>
    <w:rsid w:val="0032426B"/>
    <w:rsid w:val="00356E02"/>
    <w:rsid w:val="0037734F"/>
    <w:rsid w:val="00380379"/>
    <w:rsid w:val="00390B3C"/>
    <w:rsid w:val="003F33DE"/>
    <w:rsid w:val="00471002"/>
    <w:rsid w:val="00472DE6"/>
    <w:rsid w:val="00481A7C"/>
    <w:rsid w:val="00484345"/>
    <w:rsid w:val="00490BD0"/>
    <w:rsid w:val="004A1A75"/>
    <w:rsid w:val="004B44F2"/>
    <w:rsid w:val="004C3EAD"/>
    <w:rsid w:val="004D271F"/>
    <w:rsid w:val="004E1A9A"/>
    <w:rsid w:val="004E2E50"/>
    <w:rsid w:val="00511D9C"/>
    <w:rsid w:val="00517F88"/>
    <w:rsid w:val="00523E52"/>
    <w:rsid w:val="00527169"/>
    <w:rsid w:val="00531460"/>
    <w:rsid w:val="0057085C"/>
    <w:rsid w:val="00583DE6"/>
    <w:rsid w:val="00584523"/>
    <w:rsid w:val="00593F00"/>
    <w:rsid w:val="00611140"/>
    <w:rsid w:val="00662E89"/>
    <w:rsid w:val="0066446A"/>
    <w:rsid w:val="00696524"/>
    <w:rsid w:val="006A0661"/>
    <w:rsid w:val="006E65C5"/>
    <w:rsid w:val="0072513A"/>
    <w:rsid w:val="00766B56"/>
    <w:rsid w:val="007769E7"/>
    <w:rsid w:val="0077732E"/>
    <w:rsid w:val="0079239A"/>
    <w:rsid w:val="007A01DD"/>
    <w:rsid w:val="007C073A"/>
    <w:rsid w:val="007C477B"/>
    <w:rsid w:val="007E5F79"/>
    <w:rsid w:val="00816BF7"/>
    <w:rsid w:val="00817517"/>
    <w:rsid w:val="00846729"/>
    <w:rsid w:val="00857D30"/>
    <w:rsid w:val="008614A1"/>
    <w:rsid w:val="00875A9A"/>
    <w:rsid w:val="00896143"/>
    <w:rsid w:val="008A5384"/>
    <w:rsid w:val="008A63D9"/>
    <w:rsid w:val="008A710B"/>
    <w:rsid w:val="008B4734"/>
    <w:rsid w:val="008C5ABC"/>
    <w:rsid w:val="008E0767"/>
    <w:rsid w:val="009121CC"/>
    <w:rsid w:val="00930601"/>
    <w:rsid w:val="009574E4"/>
    <w:rsid w:val="00973E65"/>
    <w:rsid w:val="009960F8"/>
    <w:rsid w:val="009B0720"/>
    <w:rsid w:val="009C0363"/>
    <w:rsid w:val="009C5182"/>
    <w:rsid w:val="009E1F82"/>
    <w:rsid w:val="00A07D3C"/>
    <w:rsid w:val="00A21FF3"/>
    <w:rsid w:val="00A819F4"/>
    <w:rsid w:val="00AA1B85"/>
    <w:rsid w:val="00AA3A43"/>
    <w:rsid w:val="00AE4902"/>
    <w:rsid w:val="00B076AB"/>
    <w:rsid w:val="00B22C88"/>
    <w:rsid w:val="00B456E2"/>
    <w:rsid w:val="00B55106"/>
    <w:rsid w:val="00B64D73"/>
    <w:rsid w:val="00B70DB6"/>
    <w:rsid w:val="00B826B8"/>
    <w:rsid w:val="00B854D8"/>
    <w:rsid w:val="00BE7745"/>
    <w:rsid w:val="00C053F3"/>
    <w:rsid w:val="00CA0FEC"/>
    <w:rsid w:val="00CD0CAF"/>
    <w:rsid w:val="00D20692"/>
    <w:rsid w:val="00D43EF5"/>
    <w:rsid w:val="00D44B7F"/>
    <w:rsid w:val="00D71E5F"/>
    <w:rsid w:val="00D770DA"/>
    <w:rsid w:val="00DB6820"/>
    <w:rsid w:val="00DD459C"/>
    <w:rsid w:val="00DD4DE2"/>
    <w:rsid w:val="00DD5B5D"/>
    <w:rsid w:val="00DE6055"/>
    <w:rsid w:val="00E04657"/>
    <w:rsid w:val="00E10027"/>
    <w:rsid w:val="00E24CB4"/>
    <w:rsid w:val="00E3154C"/>
    <w:rsid w:val="00E75C70"/>
    <w:rsid w:val="00EA2AA7"/>
    <w:rsid w:val="00EB6CB3"/>
    <w:rsid w:val="00EF333B"/>
    <w:rsid w:val="00EF7D85"/>
    <w:rsid w:val="00F07090"/>
    <w:rsid w:val="00F1322E"/>
    <w:rsid w:val="00F21C29"/>
    <w:rsid w:val="00F4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9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190</TotalTime>
  <Pages>2</Pages>
  <Words>375</Words>
  <Characters>2143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33</cp:revision>
  <dcterms:created xsi:type="dcterms:W3CDTF">2015-05-12T09:42:00Z</dcterms:created>
  <dcterms:modified xsi:type="dcterms:W3CDTF">2019-05-06T06:19:00Z</dcterms:modified>
</cp:coreProperties>
</file>