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29" w:rsidRDefault="00091F29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091F29" w:rsidRDefault="00091F29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091F29" w:rsidRDefault="00091F29" w:rsidP="00A819F4">
      <w:pPr>
        <w:shd w:val="clear" w:color="auto" w:fill="FFFFFF"/>
        <w:ind w:right="67"/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муниципальных служащих  сельского поселения Арслановский сельсовет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Кигинский район и членов их семей за период с 01 января по 31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bCs/>
            <w:color w:val="000000"/>
            <w:spacing w:val="-2"/>
            <w:sz w:val="24"/>
            <w:szCs w:val="24"/>
          </w:rPr>
          <w:t xml:space="preserve">2018 </w:t>
        </w:r>
        <w:r>
          <w:rPr>
            <w:b/>
            <w:bCs/>
            <w:color w:val="000000"/>
            <w:spacing w:val="-12"/>
            <w:sz w:val="24"/>
            <w:szCs w:val="24"/>
          </w:rPr>
          <w:t>г</w:t>
        </w:r>
      </w:smartTag>
      <w:r>
        <w:rPr>
          <w:b/>
          <w:bCs/>
          <w:color w:val="000000"/>
          <w:spacing w:val="-12"/>
          <w:sz w:val="24"/>
          <w:szCs w:val="24"/>
        </w:rPr>
        <w:t>.</w:t>
      </w:r>
      <w:r>
        <w:t xml:space="preserve">  </w:t>
      </w:r>
    </w:p>
    <w:p w:rsidR="00091F29" w:rsidRPr="00DD459C" w:rsidRDefault="00091F29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Администрации сельского поселения Арслановский сельсовет муниципального района Кигинский район </w:t>
      </w:r>
      <w:r>
        <w:rPr>
          <w:b/>
          <w:bCs/>
          <w:color w:val="000000"/>
          <w:spacing w:val="-2"/>
          <w:sz w:val="24"/>
          <w:szCs w:val="24"/>
        </w:rPr>
        <w:t>Республики Башкортостан</w:t>
      </w:r>
    </w:p>
    <w:p w:rsidR="00091F29" w:rsidRDefault="00091F29" w:rsidP="00A819F4">
      <w:pPr>
        <w:spacing w:after="250" w:line="1" w:lineRule="exact"/>
        <w:rPr>
          <w:sz w:val="2"/>
          <w:szCs w:val="2"/>
        </w:rPr>
      </w:pPr>
    </w:p>
    <w:tbl>
      <w:tblPr>
        <w:tblW w:w="16161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701"/>
        <w:gridCol w:w="1148"/>
        <w:gridCol w:w="1829"/>
        <w:gridCol w:w="850"/>
        <w:gridCol w:w="992"/>
        <w:gridCol w:w="1701"/>
        <w:gridCol w:w="1701"/>
        <w:gridCol w:w="851"/>
        <w:gridCol w:w="1134"/>
        <w:gridCol w:w="1843"/>
      </w:tblGrid>
      <w:tr w:rsidR="00091F29" w:rsidRPr="0037734F">
        <w:trPr>
          <w:trHeight w:hRule="exact" w:val="11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Фамили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я,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деклариро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-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ванного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091F29" w:rsidRPr="0037734F" w:rsidRDefault="00091F29" w:rsidP="00481A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color w:val="000000"/>
                <w:spacing w:val="-4"/>
                <w:sz w:val="22"/>
                <w:szCs w:val="22"/>
              </w:rPr>
              <w:t>(</w:t>
            </w: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руб.)</w:t>
            </w:r>
          </w:p>
        </w:tc>
        <w:tc>
          <w:tcPr>
            <w:tcW w:w="3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spacing w:line="278" w:lineRule="exact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091F29" w:rsidRPr="0037734F" w:rsidRDefault="00091F29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091F29" w:rsidRPr="0037734F" w:rsidRDefault="00091F29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2E24C0" w:rsidRDefault="00091F29" w:rsidP="00481A7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E24C0">
              <w:rPr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2E24C0">
              <w:rPr>
                <w:b/>
                <w:bCs/>
                <w:sz w:val="24"/>
                <w:szCs w:val="24"/>
              </w:rPr>
              <w:t>го имущества, источники)</w:t>
            </w:r>
          </w:p>
        </w:tc>
      </w:tr>
      <w:tr w:rsidR="00091F29" w:rsidRPr="0037734F">
        <w:trPr>
          <w:trHeight w:hRule="exact" w:val="1636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/>
          <w:p w:rsidR="00091F29" w:rsidRPr="0037734F" w:rsidRDefault="00091F29" w:rsidP="00481A7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/>
          <w:p w:rsidR="00091F29" w:rsidRPr="0037734F" w:rsidRDefault="00091F29" w:rsidP="00481A7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/>
          <w:p w:rsidR="00091F29" w:rsidRPr="0037734F" w:rsidRDefault="00091F29" w:rsidP="00481A7C"/>
        </w:tc>
        <w:tc>
          <w:tcPr>
            <w:tcW w:w="1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jc w:val="center"/>
              <w:rPr>
                <w:b/>
                <w:bCs/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дохода за</w:t>
            </w:r>
          </w:p>
          <w:p w:rsidR="00091F29" w:rsidRPr="0037734F" w:rsidRDefault="00091F29" w:rsidP="00481A7C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b/>
                  <w:bCs/>
                  <w:sz w:val="22"/>
                  <w:szCs w:val="22"/>
                </w:rPr>
                <w:t xml:space="preserve">2016 </w:t>
              </w:r>
              <w:r w:rsidRPr="0037734F">
                <w:rPr>
                  <w:b/>
                  <w:bCs/>
                  <w:sz w:val="22"/>
                  <w:szCs w:val="22"/>
                </w:rPr>
                <w:t>г</w:t>
              </w:r>
            </w:smartTag>
            <w:r w:rsidRPr="0037734F">
              <w:rPr>
                <w:b/>
                <w:bCs/>
                <w:sz w:val="22"/>
                <w:szCs w:val="22"/>
              </w:rPr>
              <w:t>.</w:t>
            </w:r>
          </w:p>
          <w:p w:rsidR="00091F29" w:rsidRPr="0037734F" w:rsidRDefault="00091F29" w:rsidP="00481A7C">
            <w:pPr>
              <w:jc w:val="center"/>
              <w:rPr>
                <w:sz w:val="22"/>
                <w:szCs w:val="22"/>
              </w:rPr>
            </w:pPr>
            <w:r w:rsidRPr="0037734F">
              <w:rPr>
                <w:b/>
                <w:bCs/>
                <w:sz w:val="22"/>
                <w:szCs w:val="22"/>
              </w:rPr>
              <w:t>(руб.)</w:t>
            </w:r>
          </w:p>
          <w:p w:rsidR="00091F29" w:rsidRPr="0037734F" w:rsidRDefault="00091F29" w:rsidP="00481A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spacing w:line="274" w:lineRule="exact"/>
              <w:ind w:left="29" w:right="29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Пло-щадь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располо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- жения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>Пло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-</w:t>
            </w:r>
            <w:r w:rsidRPr="00F21C29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щадь </w:t>
            </w:r>
            <w:r w:rsidRPr="00F21C29">
              <w:rPr>
                <w:b/>
                <w:bCs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r w:rsidRPr="00F21C29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располо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жения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F21C29" w:rsidRDefault="00091F29" w:rsidP="00481A7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1F29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ind w:right="115"/>
              <w:jc w:val="right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2E24C0" w:rsidRDefault="00091F29" w:rsidP="00481A7C">
            <w:pPr>
              <w:shd w:val="clear" w:color="auto" w:fill="FFFFFF"/>
              <w:jc w:val="center"/>
              <w:rPr>
                <w:b/>
                <w:bCs/>
              </w:rPr>
            </w:pPr>
            <w:r w:rsidRPr="002E24C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jc w:val="center"/>
            </w:pPr>
            <w:r w:rsidRPr="0037734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81A7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91F29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2E24C0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Валиуллин Р.Н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549151,31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AE4902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091F29" w:rsidRDefault="00091F29" w:rsidP="00AE49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091F29" w:rsidRDefault="00091F29" w:rsidP="00AE49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091F29" w:rsidRPr="0037734F" w:rsidRDefault="00091F29" w:rsidP="00AE49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2600,0</w:t>
            </w:r>
          </w:p>
          <w:p w:rsidR="00091F29" w:rsidRPr="00AE4902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1/373;13750000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Россия </w:t>
            </w:r>
          </w:p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ВАЗ-21102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91F29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2E24C0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Супруга- Валиуллина Г.Ш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Учитель МОБУ СОШ с.Арсланово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381271,09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091F29" w:rsidRDefault="00091F29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2.Приусадебный  участок </w:t>
            </w:r>
          </w:p>
          <w:p w:rsidR="00091F29" w:rsidRDefault="00091F29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091F29" w:rsidRPr="0037734F" w:rsidRDefault="00091F29" w:rsidP="0081751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24,4</w:t>
            </w:r>
          </w:p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2648,0</w:t>
            </w:r>
          </w:p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1/373;13750000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113E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091F29" w:rsidRPr="0037734F" w:rsidRDefault="00091F29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  <w:p w:rsidR="00091F29" w:rsidRPr="0037734F" w:rsidRDefault="00091F29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91F29" w:rsidRPr="0037734F" w:rsidRDefault="00091F29" w:rsidP="00113E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91F29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2E24C0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Сын- Валиуллин Денис Римович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091F29" w:rsidRPr="0037734F" w:rsidRDefault="00091F29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  <w:p w:rsidR="00091F29" w:rsidRPr="0037734F" w:rsidRDefault="00091F29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91F29" w:rsidRPr="0037734F" w:rsidRDefault="00091F29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91F29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2E24C0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Кутушева З.В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Управляющий делами СП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281971,56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930601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091F29" w:rsidRDefault="00091F29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091F29" w:rsidRPr="0037734F" w:rsidRDefault="00091F29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48,5</w:t>
            </w:r>
          </w:p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3662</w:t>
            </w:r>
          </w:p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601">
              <w:rPr>
                <w:b/>
                <w:bCs/>
                <w:color w:val="000000"/>
                <w:sz w:val="16"/>
                <w:szCs w:val="16"/>
              </w:rPr>
              <w:t>1/541;</w:t>
            </w:r>
            <w:r>
              <w:rPr>
                <w:b/>
                <w:bCs/>
                <w:color w:val="000000"/>
                <w:sz w:val="16"/>
                <w:szCs w:val="16"/>
              </w:rPr>
              <w:t>2676</w:t>
            </w:r>
          </w:p>
          <w:p w:rsidR="00091F29" w:rsidRPr="00930601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91F29" w:rsidRDefault="00091F29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91F29" w:rsidRPr="0037734F" w:rsidRDefault="00091F29" w:rsidP="0093060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2D1EB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91F29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2E24C0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 – Кутушев Н.М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239222,00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Земельн.пай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1/541; </w:t>
            </w:r>
          </w:p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26767000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B70DB6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1.Лада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kalian 219410</w:t>
            </w:r>
          </w:p>
          <w:p w:rsidR="00091F29" w:rsidRPr="007A01DD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7769E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091F29" w:rsidRDefault="00091F29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091F29" w:rsidRPr="0037734F" w:rsidRDefault="00091F29" w:rsidP="002D1EB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48,5</w:t>
            </w:r>
          </w:p>
          <w:p w:rsidR="00091F29" w:rsidRPr="0037734F" w:rsidRDefault="00091F29" w:rsidP="007769E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7769E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91F29" w:rsidRPr="00DE6055" w:rsidRDefault="00091F29" w:rsidP="007769E7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91F29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2E24C0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Маннапова Гюзелия Галиахметовна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Специалист</w:t>
            </w:r>
          </w:p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 категории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206896,73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Земельн.пай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1/3</w:t>
            </w:r>
          </w:p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500434,0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091F29" w:rsidRDefault="00091F29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091F29" w:rsidRPr="00DE6055" w:rsidRDefault="00091F29" w:rsidP="00DE605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  <w:p w:rsidR="00091F29" w:rsidRDefault="00091F29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5237,0</w:t>
            </w:r>
          </w:p>
          <w:p w:rsidR="00091F29" w:rsidRPr="00DE6055" w:rsidRDefault="00091F29" w:rsidP="00DE605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91F29" w:rsidRDefault="00091F29" w:rsidP="00DE6055">
            <w:pPr>
              <w:rPr>
                <w:sz w:val="24"/>
                <w:szCs w:val="24"/>
              </w:rPr>
            </w:pPr>
          </w:p>
          <w:p w:rsidR="00091F29" w:rsidRDefault="00091F29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91F29" w:rsidRPr="00DE6055" w:rsidRDefault="00091F29" w:rsidP="0025757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91F29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Супруг- Маннапов Равиль</w:t>
            </w:r>
          </w:p>
          <w:p w:rsidR="00091F29" w:rsidRPr="002E24C0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Радмилович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Оператор газовый котельный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52737,05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57085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091F29" w:rsidRDefault="00091F29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091F29" w:rsidRPr="0037734F" w:rsidRDefault="00091F29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5237,0</w:t>
            </w:r>
          </w:p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91F29" w:rsidRDefault="00091F29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1/3</w:t>
            </w:r>
          </w:p>
          <w:p w:rsidR="00091F29" w:rsidRPr="0037734F" w:rsidRDefault="00091F29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5004,4,0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91F29" w:rsidRDefault="00091F29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91F29" w:rsidRDefault="00091F29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91F29" w:rsidRPr="0037734F" w:rsidRDefault="00091F29" w:rsidP="0057085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Hissan Tiida</w:t>
            </w:r>
          </w:p>
          <w:p w:rsidR="00091F29" w:rsidRPr="004C3EAD" w:rsidRDefault="00091F29" w:rsidP="004C3EA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C3EAD">
              <w:rPr>
                <w:b/>
                <w:bCs/>
                <w:sz w:val="24"/>
                <w:szCs w:val="24"/>
              </w:rPr>
              <w:t>МТЗ- 82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C3EA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91F29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2E24C0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Дочь- Маннапова Вилена Равильевна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091F29" w:rsidRDefault="00091F29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  <w:p w:rsidR="00091F29" w:rsidRDefault="00091F29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5237,0</w:t>
            </w:r>
          </w:p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91F29" w:rsidRDefault="00091F29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91F29" w:rsidRPr="0037734F" w:rsidRDefault="00091F29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091F29" w:rsidRPr="0037734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Валиуллина Рания</w:t>
            </w:r>
          </w:p>
          <w:p w:rsidR="00091F29" w:rsidRPr="002E24C0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Кадировна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90BD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Специалист</w:t>
            </w:r>
          </w:p>
          <w:p w:rsidR="00091F29" w:rsidRPr="0037734F" w:rsidRDefault="00091F29" w:rsidP="00490BD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 категории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188632,98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Лада 2105.</w:t>
            </w:r>
          </w:p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Экскаватор ЭО </w:t>
            </w:r>
          </w:p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2621ВЗ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DE605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091F29" w:rsidRDefault="00091F29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79,5</w:t>
            </w:r>
          </w:p>
          <w:p w:rsidR="00091F29" w:rsidRDefault="00091F29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2651</w:t>
            </w:r>
          </w:p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91F29" w:rsidRDefault="00091F29" w:rsidP="00DE605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091F29" w:rsidRPr="0037734F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F29" w:rsidRDefault="00091F29" w:rsidP="00471002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091F29" w:rsidRDefault="00091F29"/>
    <w:sectPr w:rsidR="00091F29" w:rsidSect="00A81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04EC7"/>
    <w:rsid w:val="0002464F"/>
    <w:rsid w:val="000363CD"/>
    <w:rsid w:val="0005236B"/>
    <w:rsid w:val="00062C39"/>
    <w:rsid w:val="00064445"/>
    <w:rsid w:val="00091F29"/>
    <w:rsid w:val="00097499"/>
    <w:rsid w:val="000B7947"/>
    <w:rsid w:val="000D1493"/>
    <w:rsid w:val="000F78BF"/>
    <w:rsid w:val="001070FF"/>
    <w:rsid w:val="00112032"/>
    <w:rsid w:val="00113EE9"/>
    <w:rsid w:val="001A0669"/>
    <w:rsid w:val="00215995"/>
    <w:rsid w:val="00231A1D"/>
    <w:rsid w:val="0025757D"/>
    <w:rsid w:val="002724CF"/>
    <w:rsid w:val="002B673E"/>
    <w:rsid w:val="002D1EBD"/>
    <w:rsid w:val="002E24C0"/>
    <w:rsid w:val="00310848"/>
    <w:rsid w:val="0032426B"/>
    <w:rsid w:val="00356E02"/>
    <w:rsid w:val="0037734F"/>
    <w:rsid w:val="00380379"/>
    <w:rsid w:val="00390B3C"/>
    <w:rsid w:val="003F33DE"/>
    <w:rsid w:val="00471002"/>
    <w:rsid w:val="00472DE6"/>
    <w:rsid w:val="00481A7C"/>
    <w:rsid w:val="00484345"/>
    <w:rsid w:val="00490BD0"/>
    <w:rsid w:val="004A1A75"/>
    <w:rsid w:val="004B44F2"/>
    <w:rsid w:val="004C3EAD"/>
    <w:rsid w:val="004D271F"/>
    <w:rsid w:val="004E1A9A"/>
    <w:rsid w:val="004E2E50"/>
    <w:rsid w:val="00511D9C"/>
    <w:rsid w:val="00517F88"/>
    <w:rsid w:val="00523E52"/>
    <w:rsid w:val="00527169"/>
    <w:rsid w:val="00531460"/>
    <w:rsid w:val="0057085C"/>
    <w:rsid w:val="00583DE6"/>
    <w:rsid w:val="00584523"/>
    <w:rsid w:val="00593F00"/>
    <w:rsid w:val="00611140"/>
    <w:rsid w:val="00662E89"/>
    <w:rsid w:val="0066446A"/>
    <w:rsid w:val="00696524"/>
    <w:rsid w:val="006A0661"/>
    <w:rsid w:val="006E65C5"/>
    <w:rsid w:val="0072513A"/>
    <w:rsid w:val="00766B56"/>
    <w:rsid w:val="007769E7"/>
    <w:rsid w:val="0077732E"/>
    <w:rsid w:val="0079239A"/>
    <w:rsid w:val="007A01DD"/>
    <w:rsid w:val="007C073A"/>
    <w:rsid w:val="007C477B"/>
    <w:rsid w:val="007E5F79"/>
    <w:rsid w:val="00816BF7"/>
    <w:rsid w:val="00817517"/>
    <w:rsid w:val="00846729"/>
    <w:rsid w:val="00857D30"/>
    <w:rsid w:val="008614A1"/>
    <w:rsid w:val="00875A9A"/>
    <w:rsid w:val="00896143"/>
    <w:rsid w:val="008A5384"/>
    <w:rsid w:val="008A63D9"/>
    <w:rsid w:val="008A710B"/>
    <w:rsid w:val="008B4734"/>
    <w:rsid w:val="008C5ABC"/>
    <w:rsid w:val="008E0767"/>
    <w:rsid w:val="009121CC"/>
    <w:rsid w:val="00930601"/>
    <w:rsid w:val="009574E4"/>
    <w:rsid w:val="00973E65"/>
    <w:rsid w:val="009960F8"/>
    <w:rsid w:val="009C0363"/>
    <w:rsid w:val="009C5182"/>
    <w:rsid w:val="009E1F82"/>
    <w:rsid w:val="00A07D3C"/>
    <w:rsid w:val="00A21FF3"/>
    <w:rsid w:val="00A819F4"/>
    <w:rsid w:val="00AA3A43"/>
    <w:rsid w:val="00AE4902"/>
    <w:rsid w:val="00B076AB"/>
    <w:rsid w:val="00B22C88"/>
    <w:rsid w:val="00B456E2"/>
    <w:rsid w:val="00B55106"/>
    <w:rsid w:val="00B64D73"/>
    <w:rsid w:val="00B70DB6"/>
    <w:rsid w:val="00B826B8"/>
    <w:rsid w:val="00B854D8"/>
    <w:rsid w:val="00BE7745"/>
    <w:rsid w:val="00C053F3"/>
    <w:rsid w:val="00CA0FEC"/>
    <w:rsid w:val="00CD0CAF"/>
    <w:rsid w:val="00D20692"/>
    <w:rsid w:val="00D44B7F"/>
    <w:rsid w:val="00D71E5F"/>
    <w:rsid w:val="00D770DA"/>
    <w:rsid w:val="00DB6820"/>
    <w:rsid w:val="00DD459C"/>
    <w:rsid w:val="00DD4DE2"/>
    <w:rsid w:val="00DD5B5D"/>
    <w:rsid w:val="00DE6055"/>
    <w:rsid w:val="00E04657"/>
    <w:rsid w:val="00E10027"/>
    <w:rsid w:val="00E24CB4"/>
    <w:rsid w:val="00E3154C"/>
    <w:rsid w:val="00E75C70"/>
    <w:rsid w:val="00EA2AA7"/>
    <w:rsid w:val="00EB6CB3"/>
    <w:rsid w:val="00EF333B"/>
    <w:rsid w:val="00EF7D85"/>
    <w:rsid w:val="00F07090"/>
    <w:rsid w:val="00F1322E"/>
    <w:rsid w:val="00F21C29"/>
    <w:rsid w:val="00F4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2</Pages>
  <Words>375</Words>
  <Characters>2143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32</cp:revision>
  <dcterms:created xsi:type="dcterms:W3CDTF">2015-05-12T09:42:00Z</dcterms:created>
  <dcterms:modified xsi:type="dcterms:W3CDTF">2019-03-28T10:07:00Z</dcterms:modified>
</cp:coreProperties>
</file>