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4C7" w:rsidRDefault="001754C7" w:rsidP="008C3323">
      <w:pPr>
        <w:spacing w:after="0" w:line="240" w:lineRule="atLeast"/>
        <w:jc w:val="center"/>
        <w:rPr>
          <w:b/>
        </w:rPr>
      </w:pPr>
    </w:p>
    <w:p w:rsidR="001754C7" w:rsidRDefault="001754C7" w:rsidP="008C3323">
      <w:pPr>
        <w:spacing w:after="0" w:line="240" w:lineRule="atLeast"/>
        <w:jc w:val="center"/>
        <w:rPr>
          <w:b/>
        </w:rPr>
      </w:pPr>
    </w:p>
    <w:p w:rsidR="001754C7" w:rsidRPr="008C3323" w:rsidRDefault="001754C7" w:rsidP="008C3323">
      <w:pPr>
        <w:spacing w:after="0" w:line="240" w:lineRule="atLeast"/>
        <w:jc w:val="center"/>
        <w:rPr>
          <w:b/>
        </w:rPr>
      </w:pPr>
      <w:r w:rsidRPr="008C3323">
        <w:rPr>
          <w:b/>
        </w:rPr>
        <w:t>График</w:t>
      </w:r>
    </w:p>
    <w:p w:rsidR="001754C7" w:rsidRPr="008C3323" w:rsidRDefault="001754C7" w:rsidP="008C3323">
      <w:pPr>
        <w:spacing w:after="0" w:line="240" w:lineRule="atLeast"/>
        <w:jc w:val="center"/>
        <w:rPr>
          <w:b/>
        </w:rPr>
      </w:pPr>
      <w:r w:rsidRPr="008C3323">
        <w:rPr>
          <w:b/>
        </w:rPr>
        <w:t xml:space="preserve">  вывоза  твердо-</w:t>
      </w:r>
      <w:r>
        <w:rPr>
          <w:b/>
        </w:rPr>
        <w:t>коммунальн</w:t>
      </w:r>
      <w:r w:rsidRPr="008C3323">
        <w:rPr>
          <w:b/>
        </w:rPr>
        <w:t>ых  отходов</w:t>
      </w:r>
    </w:p>
    <w:p w:rsidR="001754C7" w:rsidRDefault="001754C7" w:rsidP="008C3323">
      <w:pPr>
        <w:spacing w:after="0" w:line="240" w:lineRule="atLeast"/>
        <w:jc w:val="center"/>
        <w:rPr>
          <w:b/>
        </w:rPr>
      </w:pPr>
      <w:r w:rsidRPr="008C3323">
        <w:rPr>
          <w:b/>
        </w:rPr>
        <w:t xml:space="preserve">по  сельскому  поселению  </w:t>
      </w:r>
      <w:r>
        <w:rPr>
          <w:b/>
        </w:rPr>
        <w:t xml:space="preserve">Арслановский </w:t>
      </w:r>
      <w:r w:rsidRPr="008C3323">
        <w:rPr>
          <w:b/>
        </w:rPr>
        <w:t xml:space="preserve"> сельсовет </w:t>
      </w:r>
    </w:p>
    <w:p w:rsidR="001754C7" w:rsidRDefault="001754C7" w:rsidP="008C3323">
      <w:pPr>
        <w:spacing w:after="0" w:line="240" w:lineRule="atLeast"/>
        <w:jc w:val="center"/>
        <w:rPr>
          <w:b/>
        </w:rPr>
      </w:pPr>
      <w:r w:rsidRPr="008C3323">
        <w:rPr>
          <w:b/>
        </w:rPr>
        <w:t xml:space="preserve"> муниципального района  Кигинский район Республики Башкортостан</w:t>
      </w:r>
    </w:p>
    <w:p w:rsidR="001754C7" w:rsidRDefault="001754C7" w:rsidP="008C3323">
      <w:pPr>
        <w:spacing w:after="0" w:line="240" w:lineRule="atLeast"/>
        <w:jc w:val="center"/>
        <w:rPr>
          <w:b/>
        </w:rPr>
      </w:pPr>
    </w:p>
    <w:p w:rsidR="001754C7" w:rsidRDefault="001754C7" w:rsidP="008C3323">
      <w:pPr>
        <w:spacing w:after="0" w:line="240" w:lineRule="atLeast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4257"/>
        <w:gridCol w:w="2330"/>
        <w:gridCol w:w="2309"/>
      </w:tblGrid>
      <w:tr w:rsidR="001754C7" w:rsidRPr="00E44CBD" w:rsidTr="00E109DE">
        <w:tc>
          <w:tcPr>
            <w:tcW w:w="675" w:type="dxa"/>
          </w:tcPr>
          <w:p w:rsidR="001754C7" w:rsidRPr="00E44CBD" w:rsidRDefault="001754C7" w:rsidP="00E44CBD">
            <w:pPr>
              <w:spacing w:after="0" w:line="240" w:lineRule="atLeast"/>
              <w:jc w:val="center"/>
              <w:rPr>
                <w:b/>
              </w:rPr>
            </w:pPr>
          </w:p>
          <w:p w:rsidR="001754C7" w:rsidRPr="00E44CBD" w:rsidRDefault="001754C7" w:rsidP="00E44CBD">
            <w:pPr>
              <w:spacing w:after="0" w:line="240" w:lineRule="atLeast"/>
              <w:jc w:val="center"/>
              <w:rPr>
                <w:b/>
              </w:rPr>
            </w:pPr>
            <w:r w:rsidRPr="00E44CBD">
              <w:rPr>
                <w:b/>
              </w:rPr>
              <w:t>№</w:t>
            </w:r>
          </w:p>
          <w:p w:rsidR="001754C7" w:rsidRPr="00E44CBD" w:rsidRDefault="001754C7" w:rsidP="00E44CBD">
            <w:pPr>
              <w:spacing w:after="0" w:line="240" w:lineRule="atLeast"/>
              <w:jc w:val="center"/>
              <w:rPr>
                <w:b/>
              </w:rPr>
            </w:pPr>
            <w:r w:rsidRPr="00E44CBD">
              <w:rPr>
                <w:b/>
              </w:rPr>
              <w:t>п/п</w:t>
            </w:r>
          </w:p>
        </w:tc>
        <w:tc>
          <w:tcPr>
            <w:tcW w:w="4257" w:type="dxa"/>
          </w:tcPr>
          <w:p w:rsidR="001754C7" w:rsidRPr="00E44CBD" w:rsidRDefault="001754C7" w:rsidP="00E44CBD">
            <w:pPr>
              <w:spacing w:after="0" w:line="240" w:lineRule="atLeast"/>
              <w:jc w:val="center"/>
              <w:rPr>
                <w:b/>
              </w:rPr>
            </w:pPr>
          </w:p>
          <w:p w:rsidR="001754C7" w:rsidRPr="00E44CBD" w:rsidRDefault="001754C7" w:rsidP="00E44CBD">
            <w:pPr>
              <w:spacing w:after="0" w:line="240" w:lineRule="atLeast"/>
              <w:jc w:val="center"/>
              <w:rPr>
                <w:b/>
              </w:rPr>
            </w:pPr>
            <w:r w:rsidRPr="00E44CBD">
              <w:rPr>
                <w:b/>
              </w:rPr>
              <w:t>Населенный  пункт</w:t>
            </w:r>
          </w:p>
        </w:tc>
        <w:tc>
          <w:tcPr>
            <w:tcW w:w="2330" w:type="dxa"/>
          </w:tcPr>
          <w:p w:rsidR="001754C7" w:rsidRPr="00E44CBD" w:rsidRDefault="001754C7" w:rsidP="00E44CBD">
            <w:pPr>
              <w:spacing w:after="0" w:line="240" w:lineRule="atLeast"/>
              <w:jc w:val="center"/>
              <w:rPr>
                <w:b/>
              </w:rPr>
            </w:pPr>
          </w:p>
          <w:p w:rsidR="001754C7" w:rsidRPr="00E44CBD" w:rsidRDefault="001754C7" w:rsidP="00E44CBD">
            <w:pPr>
              <w:spacing w:after="0" w:line="240" w:lineRule="atLeast"/>
              <w:jc w:val="center"/>
              <w:rPr>
                <w:b/>
              </w:rPr>
            </w:pPr>
            <w:r w:rsidRPr="00E44CBD">
              <w:rPr>
                <w:b/>
              </w:rPr>
              <w:t>Дата  вывоза  ТКО</w:t>
            </w:r>
          </w:p>
        </w:tc>
        <w:tc>
          <w:tcPr>
            <w:tcW w:w="2309" w:type="dxa"/>
          </w:tcPr>
          <w:p w:rsidR="001754C7" w:rsidRDefault="001754C7" w:rsidP="00E44CBD">
            <w:pPr>
              <w:spacing w:after="0" w:line="240" w:lineRule="atLeast"/>
              <w:jc w:val="center"/>
              <w:rPr>
                <w:b/>
              </w:rPr>
            </w:pPr>
            <w:r>
              <w:rPr>
                <w:b/>
              </w:rPr>
              <w:t>Место расположения</w:t>
            </w:r>
          </w:p>
          <w:p w:rsidR="001754C7" w:rsidRPr="00E44CBD" w:rsidRDefault="001754C7" w:rsidP="00E44CBD">
            <w:pPr>
              <w:spacing w:after="0" w:line="240" w:lineRule="atLeast"/>
              <w:jc w:val="center"/>
              <w:rPr>
                <w:b/>
              </w:rPr>
            </w:pPr>
            <w:r>
              <w:rPr>
                <w:b/>
              </w:rPr>
              <w:t>пункта перегруза</w:t>
            </w:r>
          </w:p>
        </w:tc>
      </w:tr>
      <w:tr w:rsidR="001754C7" w:rsidRPr="00E44CBD" w:rsidTr="00E109DE">
        <w:tc>
          <w:tcPr>
            <w:tcW w:w="675" w:type="dxa"/>
          </w:tcPr>
          <w:p w:rsidR="001754C7" w:rsidRPr="00E44CBD" w:rsidRDefault="001754C7" w:rsidP="00E44CBD">
            <w:pPr>
              <w:spacing w:after="0" w:line="240" w:lineRule="atLeast"/>
              <w:jc w:val="center"/>
              <w:rPr>
                <w:b/>
              </w:rPr>
            </w:pPr>
            <w:r w:rsidRPr="00E44CBD">
              <w:rPr>
                <w:b/>
              </w:rPr>
              <w:t>1</w:t>
            </w:r>
          </w:p>
        </w:tc>
        <w:tc>
          <w:tcPr>
            <w:tcW w:w="4257" w:type="dxa"/>
          </w:tcPr>
          <w:p w:rsidR="001754C7" w:rsidRPr="00E44CBD" w:rsidRDefault="001754C7" w:rsidP="00E44CBD">
            <w:pPr>
              <w:spacing w:after="0" w:line="240" w:lineRule="atLeast"/>
              <w:rPr>
                <w:b/>
              </w:rPr>
            </w:pPr>
            <w:r w:rsidRPr="00E44CBD">
              <w:rPr>
                <w:b/>
              </w:rPr>
              <w:t xml:space="preserve">с. </w:t>
            </w:r>
            <w:r>
              <w:rPr>
                <w:b/>
              </w:rPr>
              <w:t>Арсланово</w:t>
            </w:r>
          </w:p>
        </w:tc>
        <w:tc>
          <w:tcPr>
            <w:tcW w:w="2330" w:type="dxa"/>
          </w:tcPr>
          <w:p w:rsidR="001754C7" w:rsidRPr="00E44CBD" w:rsidRDefault="001754C7" w:rsidP="00E44CBD">
            <w:pPr>
              <w:spacing w:after="0" w:line="240" w:lineRule="atLeast"/>
              <w:rPr>
                <w:b/>
              </w:rPr>
            </w:pPr>
            <w:r w:rsidRPr="00E44CBD">
              <w:rPr>
                <w:b/>
              </w:rPr>
              <w:t xml:space="preserve">1 раз  в  неделю -  суббота. </w:t>
            </w:r>
            <w:r w:rsidRPr="005B749F">
              <w:t>(</w:t>
            </w:r>
            <w:r w:rsidRPr="005B749F">
              <w:rPr>
                <w:color w:val="000000"/>
                <w:sz w:val="27"/>
                <w:szCs w:val="27"/>
              </w:rPr>
              <w:t>по мере накопления)</w:t>
            </w:r>
          </w:p>
        </w:tc>
        <w:tc>
          <w:tcPr>
            <w:tcW w:w="2309" w:type="dxa"/>
          </w:tcPr>
          <w:p w:rsidR="001754C7" w:rsidRDefault="001754C7" w:rsidP="00E44CBD">
            <w:pPr>
              <w:spacing w:after="0" w:line="240" w:lineRule="atLeast"/>
              <w:rPr>
                <w:b/>
              </w:rPr>
            </w:pPr>
            <w:r>
              <w:rPr>
                <w:b/>
              </w:rPr>
              <w:t>ул.Мира, 54</w:t>
            </w:r>
          </w:p>
          <w:p w:rsidR="001754C7" w:rsidRPr="00E44CBD" w:rsidRDefault="001754C7" w:rsidP="00E44CBD">
            <w:pPr>
              <w:spacing w:after="0" w:line="240" w:lineRule="atLeast"/>
              <w:rPr>
                <w:b/>
              </w:rPr>
            </w:pPr>
            <w:r>
              <w:rPr>
                <w:b/>
              </w:rPr>
              <w:t>( бункер)</w:t>
            </w:r>
          </w:p>
        </w:tc>
      </w:tr>
      <w:tr w:rsidR="001754C7" w:rsidRPr="00E44CBD" w:rsidTr="00E109DE">
        <w:tc>
          <w:tcPr>
            <w:tcW w:w="675" w:type="dxa"/>
          </w:tcPr>
          <w:p w:rsidR="001754C7" w:rsidRPr="00E44CBD" w:rsidRDefault="001754C7" w:rsidP="00E44CBD">
            <w:pPr>
              <w:spacing w:after="0" w:line="240" w:lineRule="atLeas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57" w:type="dxa"/>
          </w:tcPr>
          <w:p w:rsidR="001754C7" w:rsidRPr="00E44CBD" w:rsidRDefault="001754C7" w:rsidP="00E44CBD">
            <w:pPr>
              <w:spacing w:after="0" w:line="240" w:lineRule="atLeast"/>
              <w:rPr>
                <w:b/>
              </w:rPr>
            </w:pPr>
            <w:r w:rsidRPr="00E44CBD">
              <w:rPr>
                <w:b/>
              </w:rPr>
              <w:t xml:space="preserve">д. </w:t>
            </w:r>
            <w:r>
              <w:rPr>
                <w:b/>
              </w:rPr>
              <w:t>Асылгужино</w:t>
            </w:r>
          </w:p>
        </w:tc>
        <w:tc>
          <w:tcPr>
            <w:tcW w:w="2330" w:type="dxa"/>
          </w:tcPr>
          <w:p w:rsidR="001754C7" w:rsidRPr="00E44CBD" w:rsidRDefault="001754C7" w:rsidP="00E44CBD">
            <w:pPr>
              <w:spacing w:after="0" w:line="240" w:lineRule="atLeast"/>
              <w:rPr>
                <w:b/>
              </w:rPr>
            </w:pPr>
            <w:r w:rsidRPr="00E44CBD">
              <w:rPr>
                <w:b/>
              </w:rPr>
              <w:t>1 раз  в  неделю -  суббота.</w:t>
            </w:r>
            <w:r>
              <w:rPr>
                <w:b/>
              </w:rPr>
              <w:t>(</w:t>
            </w:r>
            <w:r w:rsidRPr="005B749F">
              <w:rPr>
                <w:color w:val="000000"/>
                <w:sz w:val="27"/>
                <w:szCs w:val="27"/>
              </w:rPr>
              <w:t xml:space="preserve"> по мере накопления)</w:t>
            </w:r>
          </w:p>
        </w:tc>
        <w:tc>
          <w:tcPr>
            <w:tcW w:w="2309" w:type="dxa"/>
          </w:tcPr>
          <w:p w:rsidR="001754C7" w:rsidRDefault="001754C7" w:rsidP="00E44CBD">
            <w:pPr>
              <w:spacing w:after="0" w:line="240" w:lineRule="atLeast"/>
              <w:rPr>
                <w:b/>
              </w:rPr>
            </w:pPr>
            <w:r>
              <w:rPr>
                <w:b/>
              </w:rPr>
              <w:t>ул.Нагорная, 9а</w:t>
            </w:r>
          </w:p>
          <w:p w:rsidR="001754C7" w:rsidRPr="00E44CBD" w:rsidRDefault="001754C7" w:rsidP="00E44CBD">
            <w:pPr>
              <w:spacing w:after="0" w:line="240" w:lineRule="atLeast"/>
              <w:rPr>
                <w:b/>
              </w:rPr>
            </w:pPr>
            <w:r>
              <w:rPr>
                <w:b/>
              </w:rPr>
              <w:t>(контейнер)</w:t>
            </w:r>
          </w:p>
        </w:tc>
      </w:tr>
      <w:tr w:rsidR="001754C7" w:rsidRPr="00E44CBD" w:rsidTr="00E109DE">
        <w:tc>
          <w:tcPr>
            <w:tcW w:w="675" w:type="dxa"/>
          </w:tcPr>
          <w:p w:rsidR="001754C7" w:rsidRPr="00E44CBD" w:rsidRDefault="001754C7" w:rsidP="00E44CBD">
            <w:pPr>
              <w:spacing w:after="0" w:line="240" w:lineRule="atLeast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57" w:type="dxa"/>
          </w:tcPr>
          <w:p w:rsidR="001754C7" w:rsidRPr="00E44CBD" w:rsidRDefault="001754C7" w:rsidP="00E44CBD">
            <w:pPr>
              <w:spacing w:after="0" w:line="240" w:lineRule="atLeast"/>
              <w:rPr>
                <w:b/>
              </w:rPr>
            </w:pPr>
            <w:r w:rsidRPr="00E44CBD">
              <w:rPr>
                <w:b/>
              </w:rPr>
              <w:t xml:space="preserve">д. </w:t>
            </w:r>
            <w:r>
              <w:rPr>
                <w:b/>
              </w:rPr>
              <w:t>Кулбаково</w:t>
            </w:r>
          </w:p>
        </w:tc>
        <w:tc>
          <w:tcPr>
            <w:tcW w:w="2330" w:type="dxa"/>
          </w:tcPr>
          <w:p w:rsidR="001754C7" w:rsidRPr="00E44CBD" w:rsidRDefault="001754C7" w:rsidP="00E44CBD">
            <w:pPr>
              <w:spacing w:after="0" w:line="240" w:lineRule="atLeast"/>
              <w:rPr>
                <w:b/>
              </w:rPr>
            </w:pPr>
            <w:r w:rsidRPr="00E44CBD">
              <w:rPr>
                <w:b/>
              </w:rPr>
              <w:t>1 раз  в  неделю -  суббота.</w:t>
            </w:r>
            <w:r w:rsidRPr="005B749F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(</w:t>
            </w:r>
            <w:r w:rsidRPr="005B749F">
              <w:rPr>
                <w:color w:val="000000"/>
                <w:sz w:val="27"/>
                <w:szCs w:val="27"/>
              </w:rPr>
              <w:t>по мере накопления)</w:t>
            </w:r>
          </w:p>
        </w:tc>
        <w:tc>
          <w:tcPr>
            <w:tcW w:w="2309" w:type="dxa"/>
          </w:tcPr>
          <w:p w:rsidR="001754C7" w:rsidRDefault="001754C7" w:rsidP="00E44CBD">
            <w:pPr>
              <w:spacing w:after="0" w:line="240" w:lineRule="atLeast"/>
              <w:rPr>
                <w:b/>
              </w:rPr>
            </w:pPr>
            <w:r>
              <w:rPr>
                <w:b/>
              </w:rPr>
              <w:t>ул. Гамбара, 2б</w:t>
            </w:r>
          </w:p>
          <w:p w:rsidR="001754C7" w:rsidRPr="005F10CF" w:rsidRDefault="001754C7" w:rsidP="005F10CF">
            <w:r>
              <w:rPr>
                <w:b/>
              </w:rPr>
              <w:t>(контейнер)</w:t>
            </w:r>
          </w:p>
        </w:tc>
      </w:tr>
      <w:tr w:rsidR="001754C7" w:rsidRPr="00E44CBD" w:rsidTr="00E109DE">
        <w:tc>
          <w:tcPr>
            <w:tcW w:w="675" w:type="dxa"/>
          </w:tcPr>
          <w:p w:rsidR="001754C7" w:rsidRPr="00E44CBD" w:rsidRDefault="001754C7" w:rsidP="00E44CBD">
            <w:pPr>
              <w:spacing w:after="0" w:line="240" w:lineRule="atLeast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57" w:type="dxa"/>
          </w:tcPr>
          <w:p w:rsidR="001754C7" w:rsidRDefault="001754C7" w:rsidP="00E44CBD">
            <w:pPr>
              <w:spacing w:after="0" w:line="240" w:lineRule="atLeast"/>
              <w:rPr>
                <w:b/>
              </w:rPr>
            </w:pPr>
            <w:r>
              <w:rPr>
                <w:b/>
              </w:rPr>
              <w:t>д. Сюрбаево</w:t>
            </w:r>
          </w:p>
          <w:p w:rsidR="001754C7" w:rsidRPr="005B749F" w:rsidRDefault="001754C7" w:rsidP="005B749F">
            <w:r w:rsidRPr="00E44CBD">
              <w:rPr>
                <w:b/>
              </w:rPr>
              <w:t xml:space="preserve">д. </w:t>
            </w:r>
            <w:r>
              <w:rPr>
                <w:b/>
              </w:rPr>
              <w:t>Абдрезяково</w:t>
            </w:r>
          </w:p>
        </w:tc>
        <w:tc>
          <w:tcPr>
            <w:tcW w:w="2330" w:type="dxa"/>
          </w:tcPr>
          <w:p w:rsidR="001754C7" w:rsidRPr="00E44CBD" w:rsidRDefault="001754C7" w:rsidP="00E44CBD">
            <w:pPr>
              <w:spacing w:after="0" w:line="240" w:lineRule="atLeast"/>
              <w:rPr>
                <w:b/>
              </w:rPr>
            </w:pPr>
            <w:r w:rsidRPr="00E44CBD">
              <w:rPr>
                <w:b/>
              </w:rPr>
              <w:t>1 раз  в  неделю -  суббота.</w:t>
            </w:r>
            <w:r>
              <w:rPr>
                <w:b/>
              </w:rPr>
              <w:t>(</w:t>
            </w:r>
            <w:r w:rsidRPr="005B749F">
              <w:rPr>
                <w:color w:val="000000"/>
                <w:sz w:val="27"/>
                <w:szCs w:val="27"/>
              </w:rPr>
              <w:t xml:space="preserve"> по мере накопления)</w:t>
            </w:r>
          </w:p>
        </w:tc>
        <w:tc>
          <w:tcPr>
            <w:tcW w:w="2309" w:type="dxa"/>
          </w:tcPr>
          <w:p w:rsidR="001754C7" w:rsidRDefault="001754C7" w:rsidP="00E44CBD">
            <w:pPr>
              <w:spacing w:after="0" w:line="240" w:lineRule="atLeast"/>
              <w:rPr>
                <w:b/>
              </w:rPr>
            </w:pPr>
            <w:r>
              <w:rPr>
                <w:b/>
              </w:rPr>
              <w:t>ул.8 Марта, 8а</w:t>
            </w:r>
          </w:p>
          <w:p w:rsidR="001754C7" w:rsidRPr="005F10CF" w:rsidRDefault="001754C7" w:rsidP="005F10CF">
            <w:r>
              <w:rPr>
                <w:b/>
              </w:rPr>
              <w:t>(контейнер)</w:t>
            </w:r>
          </w:p>
        </w:tc>
      </w:tr>
      <w:tr w:rsidR="001754C7" w:rsidRPr="00E44CBD" w:rsidTr="00E109DE">
        <w:tc>
          <w:tcPr>
            <w:tcW w:w="675" w:type="dxa"/>
          </w:tcPr>
          <w:p w:rsidR="001754C7" w:rsidRPr="00E44CBD" w:rsidRDefault="001754C7" w:rsidP="00E44CBD">
            <w:pPr>
              <w:spacing w:after="0" w:line="240" w:lineRule="atLeast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57" w:type="dxa"/>
          </w:tcPr>
          <w:p w:rsidR="001754C7" w:rsidRPr="00E44CBD" w:rsidRDefault="001754C7" w:rsidP="00E44CBD">
            <w:pPr>
              <w:spacing w:after="0" w:line="240" w:lineRule="atLeast"/>
              <w:rPr>
                <w:b/>
              </w:rPr>
            </w:pPr>
            <w:r>
              <w:rPr>
                <w:b/>
              </w:rPr>
              <w:t>д. Идрисово</w:t>
            </w:r>
          </w:p>
        </w:tc>
        <w:tc>
          <w:tcPr>
            <w:tcW w:w="2330" w:type="dxa"/>
          </w:tcPr>
          <w:p w:rsidR="001754C7" w:rsidRPr="00E44CBD" w:rsidRDefault="001754C7" w:rsidP="00E44CBD">
            <w:pPr>
              <w:spacing w:after="0" w:line="240" w:lineRule="atLeast"/>
              <w:rPr>
                <w:b/>
              </w:rPr>
            </w:pPr>
            <w:r w:rsidRPr="00E44CBD">
              <w:rPr>
                <w:b/>
              </w:rPr>
              <w:t>1 раз  в  неделю -  суббота.</w:t>
            </w:r>
            <w:r w:rsidRPr="005B749F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(</w:t>
            </w:r>
            <w:r w:rsidRPr="005B749F">
              <w:rPr>
                <w:color w:val="000000"/>
                <w:sz w:val="27"/>
                <w:szCs w:val="27"/>
              </w:rPr>
              <w:t>по мере накопления)</w:t>
            </w:r>
          </w:p>
        </w:tc>
        <w:tc>
          <w:tcPr>
            <w:tcW w:w="2309" w:type="dxa"/>
          </w:tcPr>
          <w:p w:rsidR="001754C7" w:rsidRDefault="001754C7" w:rsidP="00E44CBD">
            <w:pPr>
              <w:spacing w:after="0" w:line="240" w:lineRule="atLeast"/>
              <w:rPr>
                <w:b/>
              </w:rPr>
            </w:pPr>
            <w:r>
              <w:rPr>
                <w:b/>
              </w:rPr>
              <w:t xml:space="preserve">перед выездом из деревни </w:t>
            </w:r>
            <w:smartTag w:uri="urn:schemas-microsoft-com:office:smarttags" w:element="metricconverter">
              <w:smartTagPr>
                <w:attr w:name="ProductID" w:val="300 метров"/>
              </w:smartTagPr>
              <w:r>
                <w:rPr>
                  <w:b/>
                </w:rPr>
                <w:t>300 метров</w:t>
              </w:r>
            </w:smartTag>
            <w:r>
              <w:rPr>
                <w:b/>
              </w:rPr>
              <w:t xml:space="preserve"> на Юг</w:t>
            </w:r>
          </w:p>
          <w:p w:rsidR="001754C7" w:rsidRPr="00E44CBD" w:rsidRDefault="001754C7" w:rsidP="00E44CBD">
            <w:pPr>
              <w:spacing w:after="0" w:line="240" w:lineRule="atLeast"/>
              <w:rPr>
                <w:b/>
              </w:rPr>
            </w:pPr>
            <w:r>
              <w:rPr>
                <w:b/>
              </w:rPr>
              <w:t>(контейнер)</w:t>
            </w:r>
          </w:p>
        </w:tc>
      </w:tr>
      <w:tr w:rsidR="001754C7" w:rsidRPr="00E44CBD" w:rsidTr="00E109DE">
        <w:tc>
          <w:tcPr>
            <w:tcW w:w="675" w:type="dxa"/>
          </w:tcPr>
          <w:p w:rsidR="001754C7" w:rsidRPr="00E44CBD" w:rsidRDefault="001754C7" w:rsidP="00E44CBD">
            <w:pPr>
              <w:spacing w:after="0" w:line="240" w:lineRule="atLeast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257" w:type="dxa"/>
          </w:tcPr>
          <w:p w:rsidR="001754C7" w:rsidRPr="00E44CBD" w:rsidRDefault="001754C7" w:rsidP="00E44CBD">
            <w:pPr>
              <w:spacing w:after="0" w:line="240" w:lineRule="atLeast"/>
              <w:rPr>
                <w:b/>
              </w:rPr>
            </w:pPr>
            <w:r>
              <w:rPr>
                <w:b/>
              </w:rPr>
              <w:t>д. Тугузлы</w:t>
            </w:r>
          </w:p>
        </w:tc>
        <w:tc>
          <w:tcPr>
            <w:tcW w:w="2330" w:type="dxa"/>
          </w:tcPr>
          <w:p w:rsidR="001754C7" w:rsidRPr="00E44CBD" w:rsidRDefault="001754C7" w:rsidP="00E44CBD">
            <w:pPr>
              <w:spacing w:after="0" w:line="240" w:lineRule="atLeast"/>
              <w:rPr>
                <w:b/>
              </w:rPr>
            </w:pPr>
            <w:r w:rsidRPr="00E44CBD">
              <w:rPr>
                <w:b/>
              </w:rPr>
              <w:t>1 раз  в  неделю -  суббота.</w:t>
            </w:r>
            <w:r>
              <w:rPr>
                <w:b/>
              </w:rPr>
              <w:t>(</w:t>
            </w:r>
            <w:r w:rsidRPr="005B749F">
              <w:rPr>
                <w:color w:val="000000"/>
                <w:sz w:val="27"/>
                <w:szCs w:val="27"/>
              </w:rPr>
              <w:t xml:space="preserve"> по мере накопления)</w:t>
            </w:r>
          </w:p>
        </w:tc>
        <w:tc>
          <w:tcPr>
            <w:tcW w:w="2309" w:type="dxa"/>
          </w:tcPr>
          <w:p w:rsidR="001754C7" w:rsidRDefault="001754C7" w:rsidP="00E44CBD">
            <w:pPr>
              <w:spacing w:after="0" w:line="240" w:lineRule="atLeast"/>
              <w:rPr>
                <w:b/>
              </w:rPr>
            </w:pPr>
            <w:r>
              <w:rPr>
                <w:b/>
              </w:rPr>
              <w:t>Возле деревни с кадастровым № 02:32:100502</w:t>
            </w:r>
          </w:p>
          <w:p w:rsidR="001754C7" w:rsidRPr="005F10CF" w:rsidRDefault="001754C7" w:rsidP="005F10CF">
            <w:r>
              <w:rPr>
                <w:b/>
              </w:rPr>
              <w:t>( бункер)</w:t>
            </w:r>
          </w:p>
        </w:tc>
      </w:tr>
    </w:tbl>
    <w:p w:rsidR="001754C7" w:rsidRDefault="001754C7" w:rsidP="008C3323">
      <w:pPr>
        <w:spacing w:after="0" w:line="240" w:lineRule="atLeast"/>
        <w:jc w:val="center"/>
        <w:rPr>
          <w:b/>
        </w:rPr>
      </w:pPr>
    </w:p>
    <w:p w:rsidR="001754C7" w:rsidRPr="008C3323" w:rsidRDefault="001754C7" w:rsidP="008C3323">
      <w:pPr>
        <w:spacing w:after="0" w:line="240" w:lineRule="atLeast"/>
        <w:jc w:val="center"/>
        <w:rPr>
          <w:b/>
        </w:rPr>
      </w:pPr>
    </w:p>
    <w:sectPr w:rsidR="001754C7" w:rsidRPr="008C3323" w:rsidSect="00D96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3323"/>
    <w:rsid w:val="001754C7"/>
    <w:rsid w:val="00185B5F"/>
    <w:rsid w:val="002708DF"/>
    <w:rsid w:val="0033613D"/>
    <w:rsid w:val="00342E4D"/>
    <w:rsid w:val="003879BA"/>
    <w:rsid w:val="00574948"/>
    <w:rsid w:val="005B749F"/>
    <w:rsid w:val="005F10CF"/>
    <w:rsid w:val="00611257"/>
    <w:rsid w:val="006C5663"/>
    <w:rsid w:val="0070540A"/>
    <w:rsid w:val="00762EC0"/>
    <w:rsid w:val="008C3323"/>
    <w:rsid w:val="0091198E"/>
    <w:rsid w:val="00A6651E"/>
    <w:rsid w:val="00AC62DB"/>
    <w:rsid w:val="00C41370"/>
    <w:rsid w:val="00C93D19"/>
    <w:rsid w:val="00D26254"/>
    <w:rsid w:val="00D966CD"/>
    <w:rsid w:val="00E109DE"/>
    <w:rsid w:val="00E44CBD"/>
    <w:rsid w:val="00F75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6CD"/>
    <w:pPr>
      <w:spacing w:after="200" w:line="276" w:lineRule="auto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332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1</Pages>
  <Words>129</Words>
  <Characters>740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6</cp:revision>
  <dcterms:created xsi:type="dcterms:W3CDTF">2019-01-17T06:43:00Z</dcterms:created>
  <dcterms:modified xsi:type="dcterms:W3CDTF">2019-01-18T09:33:00Z</dcterms:modified>
</cp:coreProperties>
</file>