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297D59" w:rsidTr="000E1807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b/>
                <w:bCs/>
                <w:color w:val="000000"/>
                <w:sz w:val="28"/>
                <w:szCs w:val="28"/>
              </w:rPr>
              <w:t>ортостан Республикаһы</w:t>
            </w:r>
            <w:r w:rsidRPr="00181B48">
              <w:rPr>
                <w:b/>
                <w:color w:val="000000"/>
                <w:sz w:val="28"/>
                <w:szCs w:val="28"/>
              </w:rPr>
              <w:t>ның</w:t>
            </w:r>
          </w:p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297D59" w:rsidRPr="00517F27" w:rsidRDefault="00297D59" w:rsidP="000E1807">
            <w:pPr>
              <w:pStyle w:val="Heading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517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 районының   </w:t>
            </w:r>
          </w:p>
          <w:p w:rsidR="00297D59" w:rsidRPr="00517F27" w:rsidRDefault="00297D59" w:rsidP="000E1807">
            <w:pPr>
              <w:pStyle w:val="Heading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27">
              <w:rPr>
                <w:rFonts w:ascii="Times New Roman" w:hAnsi="Times New Roman"/>
                <w:color w:val="000000"/>
                <w:sz w:val="28"/>
                <w:szCs w:val="28"/>
              </w:rPr>
              <w:t>Арслан ауыл Советы ауыл  билəмəһе Советы</w:t>
            </w:r>
          </w:p>
          <w:p w:rsidR="00297D59" w:rsidRDefault="00297D59" w:rsidP="000E18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97D59" w:rsidRDefault="00297D59" w:rsidP="000E18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Копия ГЕРБ" style="position:absolute;left:0;text-align:left;margin-left:5.9pt;margin-top:9pt;width:49.95pt;height:54pt;z-index:251658240;visibility:visible;mso-position-horizontal-relative:text;mso-position-vertical-relative:text">
                  <v:imagedata r:id="rId6" o:title="" croptop="6164f" cropbottom="5413f" cropleft="10641f" cropright="19324f"/>
                </v:shape>
              </w:pict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Арслановский сельсовет</w:t>
            </w:r>
          </w:p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97D59" w:rsidRDefault="00297D59" w:rsidP="000E1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297D59" w:rsidRDefault="00297D59" w:rsidP="000E18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97D59" w:rsidRDefault="00297D59" w:rsidP="000E18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7D59" w:rsidRDefault="00297D59" w:rsidP="00115CCB">
      <w:pPr>
        <w:jc w:val="center"/>
        <w:rPr>
          <w:sz w:val="28"/>
          <w:szCs w:val="28"/>
        </w:rPr>
      </w:pPr>
    </w:p>
    <w:p w:rsidR="00297D59" w:rsidRDefault="00297D59" w:rsidP="0046606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0C270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</w:p>
    <w:p w:rsidR="00297D59" w:rsidRDefault="00297D59" w:rsidP="00466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источниках и о датах официального обнародования решения Совета сельского поселения Арслановский сельсовет муниципального района Кигинский район Республики Башкортостан «О внесении изменений и дополнений в Устав сельского поселения Арслановский сельсовет муниципального района Кигинский район Республики Башкортостан» </w:t>
      </w:r>
    </w:p>
    <w:p w:rsidR="00297D59" w:rsidRPr="00D45743" w:rsidRDefault="00297D59" w:rsidP="0046606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F54ECD">
        <w:rPr>
          <w:sz w:val="28"/>
          <w:szCs w:val="28"/>
        </w:rPr>
        <w:t>3-33-2 от 16 октября 2018</w:t>
      </w:r>
      <w:r>
        <w:rPr>
          <w:sz w:val="28"/>
          <w:szCs w:val="28"/>
        </w:rPr>
        <w:t xml:space="preserve"> года, зарегистрированного в Управлении Министерства юстиции Российской Федерации по Республике Башкортостан </w:t>
      </w:r>
      <w:r w:rsidRPr="00F54ECD">
        <w:rPr>
          <w:sz w:val="28"/>
          <w:szCs w:val="28"/>
        </w:rPr>
        <w:t xml:space="preserve">от 7 ноября 2018 года  за № </w:t>
      </w:r>
      <w:r w:rsidRPr="00F54ECD">
        <w:rPr>
          <w:sz w:val="28"/>
          <w:szCs w:val="28"/>
          <w:lang w:val="en-US"/>
        </w:rPr>
        <w:t>RU</w:t>
      </w:r>
      <w:r w:rsidRPr="00F54ECD">
        <w:rPr>
          <w:sz w:val="28"/>
          <w:szCs w:val="28"/>
        </w:rPr>
        <w:t xml:space="preserve"> 035323112018001</w:t>
      </w:r>
    </w:p>
    <w:p w:rsidR="00297D59" w:rsidRDefault="00297D59" w:rsidP="0046606F">
      <w:pPr>
        <w:spacing w:line="360" w:lineRule="auto"/>
        <w:rPr>
          <w:sz w:val="28"/>
          <w:szCs w:val="28"/>
        </w:rPr>
      </w:pPr>
    </w:p>
    <w:p w:rsidR="00297D59" w:rsidRDefault="00297D59" w:rsidP="004660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Арслановский сельсовет муниципального района Кигинский район Республики Башкортостан «О внесении изменений и дополнений в Устав</w:t>
      </w:r>
      <w:r w:rsidRPr="0041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Арслановский сельсовет муниципального района Кигинский район Республики Башкортостан» от  </w:t>
      </w:r>
      <w:r w:rsidRPr="00F54ECD">
        <w:rPr>
          <w:sz w:val="28"/>
          <w:szCs w:val="28"/>
        </w:rPr>
        <w:t>16 октября 2018 года   № 3-33-2</w:t>
      </w:r>
      <w:r>
        <w:rPr>
          <w:sz w:val="28"/>
          <w:szCs w:val="28"/>
        </w:rPr>
        <w:t xml:space="preserve"> обнародовано  </w:t>
      </w:r>
      <w:r w:rsidRPr="00F54ECD">
        <w:rPr>
          <w:sz w:val="28"/>
          <w:szCs w:val="28"/>
        </w:rPr>
        <w:t>13 ноября 2018 года</w:t>
      </w:r>
      <w:r>
        <w:rPr>
          <w:sz w:val="28"/>
          <w:szCs w:val="28"/>
        </w:rPr>
        <w:t xml:space="preserve"> года  на информационном стенде Совета сельского поселения Арслановский сельсовет муниципального района</w:t>
      </w:r>
      <w:r w:rsidRPr="00F54ECD">
        <w:rPr>
          <w:sz w:val="28"/>
          <w:szCs w:val="28"/>
        </w:rPr>
        <w:t>.</w:t>
      </w:r>
      <w:r>
        <w:rPr>
          <w:sz w:val="28"/>
          <w:szCs w:val="28"/>
        </w:rPr>
        <w:t xml:space="preserve"> в здании Администрации сельского поселения Арслановский сельсовет муниципального района Кигинский район Республики Башкортостан по адресу: Республики Башкортостан,</w:t>
      </w:r>
      <w:r w:rsidRPr="00FB7110">
        <w:rPr>
          <w:sz w:val="28"/>
          <w:szCs w:val="28"/>
        </w:rPr>
        <w:t xml:space="preserve"> </w:t>
      </w:r>
      <w:r>
        <w:rPr>
          <w:sz w:val="28"/>
          <w:szCs w:val="28"/>
        </w:rPr>
        <w:t>Кигинский район, с. Арсланово, ул. Кирова, д.16.</w:t>
      </w:r>
      <w:r w:rsidRPr="00ED5FBA">
        <w:t xml:space="preserve"> </w:t>
      </w:r>
      <w:r w:rsidRPr="00D45743">
        <w:rPr>
          <w:sz w:val="28"/>
          <w:szCs w:val="28"/>
        </w:rPr>
        <w:t>и</w:t>
      </w:r>
      <w:r>
        <w:t xml:space="preserve"> </w:t>
      </w:r>
      <w:r w:rsidRPr="00ED5FBA">
        <w:rPr>
          <w:sz w:val="28"/>
          <w:szCs w:val="28"/>
        </w:rPr>
        <w:t xml:space="preserve">размещены на сайте </w:t>
      </w:r>
      <w:r>
        <w:rPr>
          <w:sz w:val="28"/>
          <w:szCs w:val="28"/>
        </w:rPr>
        <w:t>сельского поселения Арслановский сельсовет м</w:t>
      </w:r>
      <w:r w:rsidRPr="00ED5FBA">
        <w:rPr>
          <w:sz w:val="28"/>
          <w:szCs w:val="28"/>
        </w:rPr>
        <w:t xml:space="preserve">униципального района Кигинский  район Республики Башкортостан </w:t>
      </w:r>
      <w:r>
        <w:rPr>
          <w:sz w:val="28"/>
          <w:szCs w:val="28"/>
        </w:rPr>
        <w:t>https://kigi</w:t>
      </w:r>
      <w:r w:rsidRPr="00F54E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arslan</w:t>
      </w:r>
      <w:r w:rsidRPr="00F54E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8031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. </w:t>
      </w:r>
    </w:p>
    <w:p w:rsidR="00297D59" w:rsidRPr="007335BB" w:rsidRDefault="00297D59" w:rsidP="00115CCB">
      <w:pPr>
        <w:rPr>
          <w:sz w:val="28"/>
          <w:szCs w:val="28"/>
        </w:rPr>
      </w:pPr>
    </w:p>
    <w:p w:rsidR="00297D59" w:rsidRDefault="00297D5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297D59" w:rsidRDefault="00297D59">
      <w:pPr>
        <w:rPr>
          <w:sz w:val="28"/>
          <w:szCs w:val="28"/>
        </w:rPr>
      </w:pPr>
      <w:r>
        <w:rPr>
          <w:sz w:val="28"/>
          <w:szCs w:val="28"/>
        </w:rPr>
        <w:t>Арслановский  сельсовет</w:t>
      </w:r>
    </w:p>
    <w:p w:rsidR="00297D59" w:rsidRDefault="00297D5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</w:p>
    <w:p w:rsidR="00297D59" w:rsidRDefault="00297D59">
      <w:pPr>
        <w:rPr>
          <w:sz w:val="28"/>
          <w:szCs w:val="28"/>
        </w:rPr>
      </w:pPr>
      <w:r>
        <w:rPr>
          <w:sz w:val="28"/>
          <w:szCs w:val="28"/>
        </w:rPr>
        <w:t>Кигинский  район</w:t>
      </w:r>
    </w:p>
    <w:p w:rsidR="00297D59" w:rsidRDefault="00297D59">
      <w:r>
        <w:rPr>
          <w:sz w:val="28"/>
          <w:szCs w:val="28"/>
        </w:rPr>
        <w:t>Республики  Башкортостан                                                          Р.Н. Валиуллин</w:t>
      </w:r>
    </w:p>
    <w:sectPr w:rsidR="00297D59" w:rsidSect="006F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59" w:rsidRDefault="00297D59" w:rsidP="00C05A08">
      <w:r>
        <w:separator/>
      </w:r>
    </w:p>
  </w:endnote>
  <w:endnote w:type="continuationSeparator" w:id="0">
    <w:p w:rsidR="00297D59" w:rsidRDefault="00297D59" w:rsidP="00C0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59" w:rsidRDefault="00297D59" w:rsidP="00C05A08">
      <w:r>
        <w:separator/>
      </w:r>
    </w:p>
  </w:footnote>
  <w:footnote w:type="continuationSeparator" w:id="0">
    <w:p w:rsidR="00297D59" w:rsidRDefault="00297D59" w:rsidP="00C05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CB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B7B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1A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3C2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2707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807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27E4"/>
    <w:rsid w:val="00113A0C"/>
    <w:rsid w:val="001144E9"/>
    <w:rsid w:val="001155A4"/>
    <w:rsid w:val="00115C3D"/>
    <w:rsid w:val="00115CCB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4D0E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71F"/>
    <w:rsid w:val="00151A61"/>
    <w:rsid w:val="00151ADE"/>
    <w:rsid w:val="00151E21"/>
    <w:rsid w:val="001520E9"/>
    <w:rsid w:val="0015266B"/>
    <w:rsid w:val="0015267F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0FDB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02BB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B48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171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912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4F8E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01EC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97D59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2CA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CC1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3D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1FCE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06F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6763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8E6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17F27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1EA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3C86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3EE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63C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49DA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4766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35BB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666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996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1FA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5846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32C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1779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37C4"/>
    <w:rsid w:val="009042E8"/>
    <w:rsid w:val="0090450F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4751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505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1BA6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49AD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D35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31C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08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178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C7B"/>
    <w:rsid w:val="00CD2EE3"/>
    <w:rsid w:val="00CD3521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B86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738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743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2A43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057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017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57B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0BF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5BE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5951"/>
    <w:rsid w:val="00ED5FBA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188C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4ECD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7D8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110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CB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5CCB"/>
    <w:pPr>
      <w:keepNext/>
      <w:jc w:val="center"/>
      <w:outlineLvl w:val="7"/>
    </w:pPr>
    <w:rPr>
      <w:rFonts w:ascii="Arial New Bash" w:eastAsia="Calibri" w:hAnsi="Arial New Bash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115CCB"/>
    <w:rPr>
      <w:rFonts w:ascii="Arial New Bash" w:hAnsi="Arial New Bash"/>
      <w:b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C05A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A08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C05A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A08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46606F"/>
    <w:pPr>
      <w:spacing w:line="360" w:lineRule="auto"/>
      <w:jc w:val="both"/>
    </w:pPr>
    <w:rPr>
      <w:rFonts w:eastAsia="Calibri"/>
      <w:sz w:val="3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168D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46606F"/>
    <w:rPr>
      <w:sz w:val="30"/>
      <w:lang w:val="ru-RU" w:eastAsia="ru-RU"/>
    </w:rPr>
  </w:style>
  <w:style w:type="character" w:styleId="Hyperlink">
    <w:name w:val="Hyperlink"/>
    <w:basedOn w:val="DefaultParagraphFont"/>
    <w:uiPriority w:val="99"/>
    <w:rsid w:val="00466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260</Words>
  <Characters>1482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2018-10-25T07:14:00Z</cp:lastPrinted>
  <dcterms:created xsi:type="dcterms:W3CDTF">2016-07-19T12:27:00Z</dcterms:created>
  <dcterms:modified xsi:type="dcterms:W3CDTF">2018-11-13T05:57:00Z</dcterms:modified>
</cp:coreProperties>
</file>