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0B" w:rsidRDefault="00334D0B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2018 года в 10</w:t>
      </w:r>
      <w:r w:rsidRPr="0085752A">
        <w:rPr>
          <w:rFonts w:ascii="Times New Roman" w:hAnsi="Times New Roman" w:cs="Times New Roman"/>
          <w:sz w:val="28"/>
          <w:szCs w:val="28"/>
        </w:rPr>
        <w:t xml:space="preserve">.00 часов проведены публичные слушания, на которые вынесен проект решения Совета «О внесении изменений и дополнений в Устав </w:t>
      </w:r>
      <w:r w:rsidRPr="00E3206A">
        <w:rPr>
          <w:rFonts w:ascii="Times New Roman" w:hAnsi="Times New Roman" w:cs="Times New Roman"/>
          <w:sz w:val="28"/>
          <w:szCs w:val="28"/>
        </w:rPr>
        <w:t>сельского поселения Арслановский</w:t>
      </w:r>
      <w:r>
        <w:rPr>
          <w:sz w:val="28"/>
          <w:szCs w:val="28"/>
        </w:rPr>
        <w:t xml:space="preserve"> </w:t>
      </w:r>
      <w:r w:rsidRPr="00E3206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575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8575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</w:p>
    <w:p w:rsidR="00334D0B" w:rsidRDefault="00334D0B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2A">
        <w:rPr>
          <w:rFonts w:ascii="Times New Roman" w:hAnsi="Times New Roman" w:cs="Times New Roman"/>
          <w:sz w:val="28"/>
          <w:szCs w:val="28"/>
        </w:rPr>
        <w:t>По проекту решения Совета 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06A">
        <w:rPr>
          <w:rFonts w:ascii="Times New Roman" w:hAnsi="Times New Roman" w:cs="Times New Roman"/>
          <w:sz w:val="28"/>
          <w:szCs w:val="28"/>
        </w:rPr>
        <w:t>сельского поселения Арслановский сельсовет</w:t>
      </w:r>
      <w:r w:rsidRPr="008575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8575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установленном порядке письменных предложений не поступило. </w:t>
      </w:r>
      <w:r w:rsidRPr="0085752A">
        <w:rPr>
          <w:rFonts w:ascii="Times New Roman" w:hAnsi="Times New Roman" w:cs="Times New Roman"/>
          <w:sz w:val="28"/>
          <w:szCs w:val="28"/>
        </w:rPr>
        <w:br/>
        <w:t xml:space="preserve">По вопросу повестки дня о проекте решения Совета «О внесении изменений и дополнений в Устав </w:t>
      </w:r>
      <w:r w:rsidRPr="00E3206A">
        <w:rPr>
          <w:rFonts w:ascii="Times New Roman" w:hAnsi="Times New Roman" w:cs="Times New Roman"/>
          <w:sz w:val="28"/>
          <w:szCs w:val="28"/>
        </w:rPr>
        <w:t xml:space="preserve">сельского поселения Арслановский сельсовет </w:t>
      </w:r>
      <w:r w:rsidRPr="008575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8575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выступил </w:t>
      </w:r>
      <w:r w:rsidRPr="003946E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752A">
        <w:rPr>
          <w:rFonts w:ascii="Times New Roman" w:hAnsi="Times New Roman" w:cs="Times New Roman"/>
          <w:sz w:val="28"/>
          <w:szCs w:val="28"/>
        </w:rPr>
        <w:t xml:space="preserve"> комиссии по подготовке и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>Валиуллин Рим Насерович</w:t>
      </w:r>
      <w:r w:rsidRPr="003946E2">
        <w:rPr>
          <w:rFonts w:ascii="Times New Roman" w:hAnsi="Times New Roman" w:cs="Times New Roman"/>
          <w:sz w:val="28"/>
          <w:szCs w:val="28"/>
        </w:rPr>
        <w:t>.</w:t>
      </w:r>
    </w:p>
    <w:p w:rsidR="00334D0B" w:rsidRPr="0085752A" w:rsidRDefault="00334D0B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52A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  <w:r w:rsidRPr="0085752A">
        <w:rPr>
          <w:rFonts w:ascii="Times New Roman" w:hAnsi="Times New Roman" w:cs="Times New Roman"/>
          <w:sz w:val="28"/>
          <w:szCs w:val="28"/>
        </w:rPr>
        <w:br/>
        <w:t xml:space="preserve">1.Одобрить проект решения Совета «О внесении изменений и дополнений в </w:t>
      </w:r>
      <w:r w:rsidRPr="00E3206A">
        <w:rPr>
          <w:rFonts w:ascii="Times New Roman" w:hAnsi="Times New Roman" w:cs="Times New Roman"/>
          <w:sz w:val="28"/>
          <w:szCs w:val="28"/>
        </w:rPr>
        <w:t xml:space="preserve">сельского поселения Арслановский сельсовет </w:t>
      </w:r>
      <w:r w:rsidRPr="008575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8575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  <w:r w:rsidRPr="0085752A">
        <w:rPr>
          <w:rFonts w:ascii="Times New Roman" w:hAnsi="Times New Roman" w:cs="Times New Roman"/>
          <w:sz w:val="28"/>
          <w:szCs w:val="28"/>
        </w:rPr>
        <w:br/>
        <w:t xml:space="preserve">2.Рекомендовать Совету </w:t>
      </w:r>
      <w:r w:rsidRPr="00E3206A">
        <w:rPr>
          <w:rFonts w:ascii="Times New Roman" w:hAnsi="Times New Roman" w:cs="Times New Roman"/>
          <w:sz w:val="28"/>
          <w:szCs w:val="28"/>
        </w:rPr>
        <w:t xml:space="preserve">сельского поселения Арслановский сельсовет </w:t>
      </w:r>
      <w:r w:rsidRPr="008575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85752A">
        <w:rPr>
          <w:rFonts w:ascii="Times New Roman" w:hAnsi="Times New Roman" w:cs="Times New Roman"/>
          <w:sz w:val="28"/>
          <w:szCs w:val="28"/>
        </w:rPr>
        <w:t xml:space="preserve"> район принять решения Совета «О внесении изменений и дополнений в Устав</w:t>
      </w:r>
      <w:r w:rsidRPr="00E3206A">
        <w:rPr>
          <w:rFonts w:ascii="Times New Roman" w:hAnsi="Times New Roman" w:cs="Times New Roman"/>
          <w:sz w:val="28"/>
          <w:szCs w:val="28"/>
        </w:rPr>
        <w:t xml:space="preserve"> сельского поселения Арслановский сельсовет</w:t>
      </w:r>
      <w:r w:rsidRPr="008575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8575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  <w:r w:rsidRPr="0085752A">
        <w:rPr>
          <w:rFonts w:ascii="Times New Roman" w:hAnsi="Times New Roman" w:cs="Times New Roman"/>
          <w:sz w:val="28"/>
          <w:szCs w:val="28"/>
        </w:rPr>
        <w:br/>
        <w:t xml:space="preserve">3.Обнародовать результаты публичных слушаний в здании Администрации </w:t>
      </w:r>
      <w:r w:rsidRPr="00E3206A">
        <w:rPr>
          <w:rFonts w:ascii="Times New Roman" w:hAnsi="Times New Roman" w:cs="Times New Roman"/>
          <w:sz w:val="28"/>
          <w:szCs w:val="28"/>
        </w:rPr>
        <w:t xml:space="preserve">сельского поселения Арслановский сельсовет </w:t>
      </w:r>
      <w:r w:rsidRPr="008575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85752A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по адресу: с. Арсланово, ул. Кирова, д.16 и</w:t>
      </w:r>
      <w:r w:rsidRPr="0085752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E3206A">
        <w:rPr>
          <w:rFonts w:ascii="Times New Roman" w:hAnsi="Times New Roman" w:cs="Times New Roman"/>
          <w:sz w:val="28"/>
          <w:szCs w:val="28"/>
        </w:rPr>
        <w:t xml:space="preserve">сельского поселения Арслановский сельсовет </w:t>
      </w:r>
      <w:r w:rsidRPr="008575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Башкортостан.</w:t>
      </w:r>
    </w:p>
    <w:sectPr w:rsidR="00334D0B" w:rsidRPr="0085752A" w:rsidSect="0083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B9E"/>
    <w:rsid w:val="003231CE"/>
    <w:rsid w:val="00334D0B"/>
    <w:rsid w:val="003946E2"/>
    <w:rsid w:val="00837781"/>
    <w:rsid w:val="0085752A"/>
    <w:rsid w:val="008B7B9E"/>
    <w:rsid w:val="009411BF"/>
    <w:rsid w:val="00951315"/>
    <w:rsid w:val="00956EE8"/>
    <w:rsid w:val="00B02BB0"/>
    <w:rsid w:val="00B5132C"/>
    <w:rsid w:val="00E3206A"/>
    <w:rsid w:val="00E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245</Words>
  <Characters>1402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dcterms:created xsi:type="dcterms:W3CDTF">2017-07-28T06:48:00Z</dcterms:created>
  <dcterms:modified xsi:type="dcterms:W3CDTF">2018-09-27T06:13:00Z</dcterms:modified>
</cp:coreProperties>
</file>