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5D" w:rsidRDefault="00DD5B5D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DD5B5D" w:rsidRDefault="00DD5B5D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DD5B5D" w:rsidRPr="00DD459C" w:rsidRDefault="00DD5B5D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служащих  сельского поселения Арслановский сельсовет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Кигинский район и членов их семей за период с 01 января по 31 декабря 2017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муниципального района Кигинский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</w:p>
    <w:p w:rsidR="00DD5B5D" w:rsidRDefault="00DD5B5D" w:rsidP="00A819F4">
      <w:pPr>
        <w:spacing w:after="250" w:line="1" w:lineRule="exact"/>
        <w:rPr>
          <w:sz w:val="2"/>
          <w:szCs w:val="2"/>
        </w:rPr>
      </w:pPr>
    </w:p>
    <w:tbl>
      <w:tblPr>
        <w:tblW w:w="1616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48"/>
        <w:gridCol w:w="1829"/>
        <w:gridCol w:w="850"/>
        <w:gridCol w:w="992"/>
        <w:gridCol w:w="1701"/>
        <w:gridCol w:w="1701"/>
        <w:gridCol w:w="851"/>
        <w:gridCol w:w="1134"/>
        <w:gridCol w:w="1843"/>
      </w:tblGrid>
      <w:tr w:rsidR="00DD5B5D" w:rsidRPr="0037734F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деклариро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ванного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DD5B5D" w:rsidRPr="0037734F" w:rsidRDefault="00DD5B5D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DD5B5D" w:rsidRPr="0037734F" w:rsidRDefault="00DD5B5D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DD5B5D" w:rsidRPr="0037734F" w:rsidRDefault="00DD5B5D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2E24C0" w:rsidRDefault="00DD5B5D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 имущества, источники)</w:t>
            </w:r>
          </w:p>
        </w:tc>
      </w:tr>
      <w:tr w:rsidR="00DD5B5D" w:rsidRPr="0037734F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/>
          <w:p w:rsidR="00DD5B5D" w:rsidRPr="0037734F" w:rsidRDefault="00DD5B5D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/>
          <w:p w:rsidR="00DD5B5D" w:rsidRPr="0037734F" w:rsidRDefault="00DD5B5D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/>
          <w:p w:rsidR="00DD5B5D" w:rsidRPr="0037734F" w:rsidRDefault="00DD5B5D" w:rsidP="00481A7C"/>
        </w:tc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дохода за</w:t>
            </w:r>
          </w:p>
          <w:p w:rsidR="00DD5B5D" w:rsidRPr="0037734F" w:rsidRDefault="00DD5B5D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2016 </w:t>
            </w:r>
            <w:r w:rsidRPr="0037734F">
              <w:rPr>
                <w:b/>
                <w:bCs/>
                <w:sz w:val="22"/>
                <w:szCs w:val="22"/>
              </w:rPr>
              <w:t>г.</w:t>
            </w:r>
          </w:p>
          <w:p w:rsidR="00DD5B5D" w:rsidRPr="0037734F" w:rsidRDefault="00DD5B5D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DD5B5D" w:rsidRPr="0037734F" w:rsidRDefault="00DD5B5D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Пло-щадь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располо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щадь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располо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F21C29" w:rsidRDefault="00DD5B5D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B5D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2E24C0" w:rsidRDefault="00DD5B5D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D5B5D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2E24C0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Валиуллин Р.Н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420235,85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AE490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DD5B5D" w:rsidRDefault="00DD5B5D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DD5B5D" w:rsidRDefault="00DD5B5D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DD5B5D" w:rsidRPr="0037734F" w:rsidRDefault="00DD5B5D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37,5</w:t>
            </w:r>
          </w:p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2600</w:t>
            </w:r>
          </w:p>
          <w:p w:rsidR="00DD5B5D" w:rsidRPr="00AE4902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1/373;13750000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Россия </w:t>
            </w:r>
          </w:p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ВАЗ-21102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D5B5D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2E24C0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Супруга- Валиуллина Г.Ш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Учитель МОБУ СОШ с.Арсланово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330431,62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DD5B5D" w:rsidRDefault="00DD5B5D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2.Приусадебный  участок </w:t>
            </w:r>
          </w:p>
          <w:p w:rsidR="00DD5B5D" w:rsidRDefault="00DD5B5D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DD5B5D" w:rsidRPr="0037734F" w:rsidRDefault="00DD5B5D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24,4</w:t>
            </w:r>
          </w:p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2648</w:t>
            </w:r>
          </w:p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1/373;13750000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113E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DD5B5D" w:rsidRPr="0037734F" w:rsidRDefault="00DD5B5D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37,5</w:t>
            </w:r>
          </w:p>
          <w:p w:rsidR="00DD5B5D" w:rsidRPr="0037734F" w:rsidRDefault="00DD5B5D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DD5B5D" w:rsidRPr="0037734F" w:rsidRDefault="00DD5B5D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D5B5D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2E24C0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Сын- Валиуллин Денис Римович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DD5B5D" w:rsidRPr="0037734F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37,5</w:t>
            </w:r>
          </w:p>
          <w:p w:rsidR="00DD5B5D" w:rsidRPr="0037734F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DD5B5D" w:rsidRPr="0037734F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D5B5D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2E24C0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Кутушева З.В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Управляющий делами СП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223143,79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93060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DD5B5D" w:rsidRDefault="00DD5B5D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DD5B5D" w:rsidRPr="0037734F" w:rsidRDefault="00DD5B5D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t>1/541;</w:t>
            </w:r>
            <w:r>
              <w:rPr>
                <w:b/>
                <w:bCs/>
                <w:color w:val="000000"/>
                <w:sz w:val="16"/>
                <w:szCs w:val="16"/>
              </w:rPr>
              <w:t>2676</w:t>
            </w:r>
          </w:p>
          <w:p w:rsidR="00DD5B5D" w:rsidRPr="00930601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DD5B5D" w:rsidRDefault="00DD5B5D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DD5B5D" w:rsidRPr="0037734F" w:rsidRDefault="00DD5B5D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2D1EB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D5B5D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2E24C0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 – Кутушев Н.М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397001,54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1/541; </w:t>
            </w:r>
          </w:p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26767000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B70DB6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1.Лада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kalian 219410</w:t>
            </w:r>
          </w:p>
          <w:p w:rsidR="00DD5B5D" w:rsidRPr="007A01D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7769E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DD5B5D" w:rsidRDefault="00DD5B5D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DD5B5D" w:rsidRPr="0037734F" w:rsidRDefault="00DD5B5D" w:rsidP="002D1EB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  <w:p w:rsidR="00DD5B5D" w:rsidRPr="0037734F" w:rsidRDefault="00DD5B5D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7769E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DD5B5D" w:rsidRPr="00DE6055" w:rsidRDefault="00DD5B5D" w:rsidP="007769E7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D5B5D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2E24C0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Маннапова Гюзелия Галиахметовна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Специалист</w:t>
            </w:r>
          </w:p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категории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139802,89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1/373</w:t>
            </w:r>
          </w:p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DD5B5D" w:rsidRPr="00DE6055" w:rsidRDefault="00DD5B5D" w:rsidP="00DE60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</w:t>
            </w:r>
          </w:p>
          <w:p w:rsidR="00DD5B5D" w:rsidRPr="00DE6055" w:rsidRDefault="00DD5B5D" w:rsidP="00DE60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DD5B5D" w:rsidRDefault="00DD5B5D" w:rsidP="00DE6055">
            <w:pPr>
              <w:rPr>
                <w:sz w:val="24"/>
                <w:szCs w:val="24"/>
              </w:rPr>
            </w:pPr>
          </w:p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DD5B5D" w:rsidRPr="00DE6055" w:rsidRDefault="00DD5B5D" w:rsidP="0025757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D5B5D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Супруг- Маннапов Равиль</w:t>
            </w:r>
          </w:p>
          <w:p w:rsidR="00DD5B5D" w:rsidRPr="002E24C0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Радмилович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Оператор газовый котельный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92780,13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57085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DD5B5D" w:rsidRDefault="00DD5B5D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DD5B5D" w:rsidRPr="0037734F" w:rsidRDefault="00DD5B5D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</w:t>
            </w:r>
          </w:p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5B5D" w:rsidRDefault="00DD5B5D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1/373</w:t>
            </w:r>
          </w:p>
          <w:p w:rsidR="00DD5B5D" w:rsidRPr="0037734F" w:rsidRDefault="00DD5B5D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DD5B5D" w:rsidRDefault="00DD5B5D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DD5B5D" w:rsidRDefault="00DD5B5D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5B5D" w:rsidRPr="0037734F" w:rsidRDefault="00DD5B5D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Hissan Tiida</w:t>
            </w:r>
          </w:p>
          <w:p w:rsidR="00DD5B5D" w:rsidRPr="004C3EAD" w:rsidRDefault="00DD5B5D" w:rsidP="004C3EA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C3EAD">
              <w:rPr>
                <w:b/>
                <w:bCs/>
                <w:sz w:val="24"/>
                <w:szCs w:val="24"/>
              </w:rPr>
              <w:t>МТЗ- 82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D5B5D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2E24C0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Дочь- Маннапова Вилена Равильевна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</w:t>
            </w:r>
          </w:p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DD5B5D" w:rsidRPr="0037734F" w:rsidRDefault="00DD5B5D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D5B5D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Валиуллина Рания</w:t>
            </w:r>
          </w:p>
          <w:p w:rsidR="00DD5B5D" w:rsidRPr="002E24C0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Кадировна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90B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Специалист</w:t>
            </w:r>
          </w:p>
          <w:p w:rsidR="00DD5B5D" w:rsidRPr="0037734F" w:rsidRDefault="00DD5B5D" w:rsidP="00490B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категории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107076,34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Лада 2105.</w:t>
            </w:r>
          </w:p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Экскаватор ЭО </w:t>
            </w:r>
          </w:p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2621ВЗ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79,5</w:t>
            </w:r>
          </w:p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2651</w:t>
            </w:r>
          </w:p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DD5B5D" w:rsidRDefault="00DD5B5D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DD5B5D" w:rsidRPr="0037734F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B5D" w:rsidRDefault="00DD5B5D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DD5B5D" w:rsidRDefault="00DD5B5D"/>
    <w:sectPr w:rsidR="00DD5B5D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4EC7"/>
    <w:rsid w:val="0002464F"/>
    <w:rsid w:val="000363CD"/>
    <w:rsid w:val="00062C39"/>
    <w:rsid w:val="00064445"/>
    <w:rsid w:val="00097499"/>
    <w:rsid w:val="000B7947"/>
    <w:rsid w:val="000D1493"/>
    <w:rsid w:val="000F78BF"/>
    <w:rsid w:val="001070FF"/>
    <w:rsid w:val="00112032"/>
    <w:rsid w:val="00113EE9"/>
    <w:rsid w:val="001A0669"/>
    <w:rsid w:val="00215995"/>
    <w:rsid w:val="00231A1D"/>
    <w:rsid w:val="0025757D"/>
    <w:rsid w:val="002724CF"/>
    <w:rsid w:val="002B673E"/>
    <w:rsid w:val="002D1EBD"/>
    <w:rsid w:val="002E24C0"/>
    <w:rsid w:val="00310848"/>
    <w:rsid w:val="0032426B"/>
    <w:rsid w:val="0037734F"/>
    <w:rsid w:val="00380379"/>
    <w:rsid w:val="00471002"/>
    <w:rsid w:val="00472DE6"/>
    <w:rsid w:val="00481A7C"/>
    <w:rsid w:val="00484345"/>
    <w:rsid w:val="00490BD0"/>
    <w:rsid w:val="004A1A75"/>
    <w:rsid w:val="004B44F2"/>
    <w:rsid w:val="004C3EAD"/>
    <w:rsid w:val="004D271F"/>
    <w:rsid w:val="004E1A9A"/>
    <w:rsid w:val="004E2E50"/>
    <w:rsid w:val="00511D9C"/>
    <w:rsid w:val="00517F88"/>
    <w:rsid w:val="00523E52"/>
    <w:rsid w:val="00527169"/>
    <w:rsid w:val="00531460"/>
    <w:rsid w:val="0057085C"/>
    <w:rsid w:val="00583DE6"/>
    <w:rsid w:val="00584523"/>
    <w:rsid w:val="00593F00"/>
    <w:rsid w:val="00611140"/>
    <w:rsid w:val="0066446A"/>
    <w:rsid w:val="00696524"/>
    <w:rsid w:val="006A0661"/>
    <w:rsid w:val="006E65C5"/>
    <w:rsid w:val="0072513A"/>
    <w:rsid w:val="00766B56"/>
    <w:rsid w:val="007769E7"/>
    <w:rsid w:val="0077732E"/>
    <w:rsid w:val="0079239A"/>
    <w:rsid w:val="007A01DD"/>
    <w:rsid w:val="007C073A"/>
    <w:rsid w:val="007C477B"/>
    <w:rsid w:val="007E5F79"/>
    <w:rsid w:val="00816BF7"/>
    <w:rsid w:val="00817517"/>
    <w:rsid w:val="00846729"/>
    <w:rsid w:val="00857D30"/>
    <w:rsid w:val="008614A1"/>
    <w:rsid w:val="00896143"/>
    <w:rsid w:val="008A5384"/>
    <w:rsid w:val="008A63D9"/>
    <w:rsid w:val="008B4734"/>
    <w:rsid w:val="008C5ABC"/>
    <w:rsid w:val="008E0767"/>
    <w:rsid w:val="009121CC"/>
    <w:rsid w:val="00930601"/>
    <w:rsid w:val="009574E4"/>
    <w:rsid w:val="00973E65"/>
    <w:rsid w:val="009960F8"/>
    <w:rsid w:val="009C0363"/>
    <w:rsid w:val="009C5182"/>
    <w:rsid w:val="009E1F82"/>
    <w:rsid w:val="00A07D3C"/>
    <w:rsid w:val="00A819F4"/>
    <w:rsid w:val="00AA3A43"/>
    <w:rsid w:val="00AE4902"/>
    <w:rsid w:val="00B076AB"/>
    <w:rsid w:val="00B456E2"/>
    <w:rsid w:val="00B55106"/>
    <w:rsid w:val="00B64D73"/>
    <w:rsid w:val="00B70DB6"/>
    <w:rsid w:val="00B826B8"/>
    <w:rsid w:val="00B854D8"/>
    <w:rsid w:val="00C053F3"/>
    <w:rsid w:val="00CA0FEC"/>
    <w:rsid w:val="00CD0CAF"/>
    <w:rsid w:val="00D20692"/>
    <w:rsid w:val="00D44B7F"/>
    <w:rsid w:val="00D71E5F"/>
    <w:rsid w:val="00D770DA"/>
    <w:rsid w:val="00DB6820"/>
    <w:rsid w:val="00DD459C"/>
    <w:rsid w:val="00DD5B5D"/>
    <w:rsid w:val="00DE6055"/>
    <w:rsid w:val="00E04657"/>
    <w:rsid w:val="00E10027"/>
    <w:rsid w:val="00E24CB4"/>
    <w:rsid w:val="00E3154C"/>
    <w:rsid w:val="00E75C70"/>
    <w:rsid w:val="00EA2AA7"/>
    <w:rsid w:val="00EB6CB3"/>
    <w:rsid w:val="00EF7D85"/>
    <w:rsid w:val="00F07090"/>
    <w:rsid w:val="00F1322E"/>
    <w:rsid w:val="00F21C29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</Pages>
  <Words>367</Words>
  <Characters>2093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28</cp:revision>
  <dcterms:created xsi:type="dcterms:W3CDTF">2015-05-12T09:42:00Z</dcterms:created>
  <dcterms:modified xsi:type="dcterms:W3CDTF">2018-03-19T11:16:00Z</dcterms:modified>
</cp:coreProperties>
</file>