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A" w:rsidRDefault="00AD720A" w:rsidP="00DC344F">
      <w:pPr>
        <w:spacing w:before="100" w:beforeAutospacing="1" w:after="100" w:afterAutospacing="1"/>
        <w:jc w:val="center"/>
        <w:rPr>
          <w:sz w:val="28"/>
          <w:szCs w:val="28"/>
        </w:rPr>
      </w:pPr>
      <w:r w:rsidRPr="008E6491">
        <w:rPr>
          <w:sz w:val="28"/>
          <w:szCs w:val="28"/>
        </w:rPr>
        <w:t>ЗАКЛЮЧЕНИЕ</w:t>
      </w:r>
    </w:p>
    <w:p w:rsidR="00AD720A" w:rsidRDefault="00AD720A" w:rsidP="00DC344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О</w:t>
      </w:r>
      <w:r w:rsidRPr="00084AAE">
        <w:rPr>
          <w:sz w:val="28"/>
          <w:szCs w:val="28"/>
        </w:rPr>
        <w:t xml:space="preserve"> </w:t>
      </w:r>
      <w:r w:rsidRPr="008E6491">
        <w:rPr>
          <w:sz w:val="28"/>
          <w:szCs w:val="28"/>
        </w:rPr>
        <w:t>результатах публичных слушаний по проекту решения Совета</w:t>
      </w:r>
      <w:r>
        <w:rPr>
          <w:sz w:val="28"/>
          <w:szCs w:val="28"/>
        </w:rPr>
        <w:t xml:space="preserve"> сельского поселения Арслановский  сельсовет </w:t>
      </w:r>
      <w:r w:rsidRPr="008E6491">
        <w:rPr>
          <w:sz w:val="28"/>
          <w:szCs w:val="28"/>
        </w:rPr>
        <w:t xml:space="preserve"> муниципального района Кигинский район Республики Башкортостан </w:t>
      </w:r>
      <w:r w:rsidRPr="00A679FE">
        <w:rPr>
          <w:sz w:val="28"/>
          <w:szCs w:val="28"/>
        </w:rPr>
        <w:t>«О внесении изменений и дополнений в Правила землепользования и застройки сельского поселения  А</w:t>
      </w:r>
      <w:r>
        <w:rPr>
          <w:sz w:val="28"/>
          <w:szCs w:val="28"/>
        </w:rPr>
        <w:t xml:space="preserve">рслановский </w:t>
      </w:r>
      <w:r w:rsidRPr="00A679FE">
        <w:rPr>
          <w:sz w:val="28"/>
          <w:szCs w:val="28"/>
        </w:rPr>
        <w:t>сельсовет муниципального района Кигинский район Республики Башкортостан»</w:t>
      </w:r>
    </w:p>
    <w:p w:rsidR="00AD720A" w:rsidRDefault="00AD720A" w:rsidP="00F6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 xml:space="preserve">Публичные слушания по проекту решения Совета сельского поселения </w:t>
      </w:r>
      <w:r>
        <w:rPr>
          <w:sz w:val="28"/>
          <w:szCs w:val="28"/>
        </w:rPr>
        <w:t xml:space="preserve">Арслановский </w:t>
      </w:r>
      <w:r w:rsidRPr="000D46F1">
        <w:rPr>
          <w:sz w:val="28"/>
          <w:szCs w:val="28"/>
        </w:rPr>
        <w:t>сельсовет муниципального района Кигинский район</w:t>
      </w:r>
      <w:r w:rsidRPr="000D46F1">
        <w:rPr>
          <w:b/>
          <w:bCs/>
          <w:sz w:val="28"/>
          <w:szCs w:val="28"/>
        </w:rPr>
        <w:t xml:space="preserve"> </w:t>
      </w:r>
      <w:r w:rsidRPr="000D46F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назначены </w:t>
      </w:r>
      <w:r w:rsidRPr="000D46F1">
        <w:rPr>
          <w:sz w:val="28"/>
          <w:szCs w:val="28"/>
        </w:rPr>
        <w:t>«О внесении изменений и дополнений в Правила землепользования и застройки сельского поселения  А</w:t>
      </w:r>
      <w:r>
        <w:rPr>
          <w:sz w:val="28"/>
          <w:szCs w:val="28"/>
        </w:rPr>
        <w:t>рслановский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Башкортостан» назначены </w:t>
      </w:r>
      <w:r>
        <w:rPr>
          <w:sz w:val="28"/>
          <w:szCs w:val="28"/>
        </w:rPr>
        <w:t>реш</w:t>
      </w:r>
      <w:r w:rsidRPr="000D46F1">
        <w:rPr>
          <w:sz w:val="28"/>
          <w:szCs w:val="28"/>
        </w:rPr>
        <w:t>ением Совета  сельского поселения А</w:t>
      </w:r>
      <w:r>
        <w:rPr>
          <w:sz w:val="28"/>
          <w:szCs w:val="28"/>
        </w:rPr>
        <w:t>рслановский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 № </w:t>
      </w:r>
      <w:r>
        <w:rPr>
          <w:sz w:val="28"/>
          <w:szCs w:val="28"/>
        </w:rPr>
        <w:t>3-25-4</w:t>
      </w:r>
      <w:r w:rsidRPr="000D46F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0D46F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D46F1">
        <w:rPr>
          <w:sz w:val="28"/>
          <w:szCs w:val="28"/>
        </w:rPr>
        <w:t>.2017 г.</w:t>
      </w:r>
    </w:p>
    <w:p w:rsidR="00AD720A" w:rsidRPr="000D46F1" w:rsidRDefault="00AD720A" w:rsidP="00F66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Дата, место и время проведения публичных слушаний </w:t>
      </w:r>
      <w:r>
        <w:rPr>
          <w:sz w:val="28"/>
          <w:szCs w:val="28"/>
        </w:rPr>
        <w:t xml:space="preserve">25.01.2018года, в 14.00 в здании Сельского клуба по адресу :  с. Арсланово,  ул.Кирова,д.16 . </w:t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Количество участников публичных слушаний: </w:t>
      </w:r>
      <w:r>
        <w:rPr>
          <w:sz w:val="28"/>
          <w:szCs w:val="28"/>
        </w:rPr>
        <w:t>102 человек.</w:t>
      </w:r>
      <w:r>
        <w:rPr>
          <w:sz w:val="28"/>
          <w:szCs w:val="28"/>
        </w:rPr>
        <w:br/>
        <w:t>Комиссия по проведению публичных слушаний в составе  5 человек.</w:t>
      </w:r>
      <w:r>
        <w:rPr>
          <w:sz w:val="28"/>
          <w:szCs w:val="28"/>
        </w:rPr>
        <w:br/>
        <w:t>Заслушав информацию и рассмотрев представленные материалы по проекту решения внесения изменений и дополнений правила землепользования и застройки  сельского поселения Арслановский сельсовет  муниципального района Кигинский район  комиссия вынесла следующие решение:</w:t>
      </w:r>
      <w:r>
        <w:rPr>
          <w:sz w:val="28"/>
          <w:szCs w:val="28"/>
        </w:rPr>
        <w:br/>
        <w:t>- одобрить проект решение внесения изменений и дополнений  правила землепользования и застройки  сельского поселения Арслановский сельсовет  муниципального района Кигинский район Республики Башкортостан.</w:t>
      </w:r>
      <w:r>
        <w:rPr>
          <w:sz w:val="28"/>
          <w:szCs w:val="28"/>
        </w:rPr>
        <w:br/>
        <w:t xml:space="preserve"> По результатам рассмотрения представленных материалов, предложений участников публичных слушаний: </w:t>
      </w:r>
      <w:r w:rsidRPr="000D46F1">
        <w:rPr>
          <w:sz w:val="28"/>
          <w:szCs w:val="28"/>
        </w:rPr>
        <w:t>предложения по проекту не поступили.</w:t>
      </w:r>
    </w:p>
    <w:p w:rsidR="00AD720A" w:rsidRDefault="00AD720A" w:rsidP="006C5C3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46F1">
        <w:rPr>
          <w:sz w:val="28"/>
          <w:szCs w:val="28"/>
        </w:rPr>
        <w:t>Поддержать  проект решения  Совета сельского поселения А</w:t>
      </w:r>
      <w:r>
        <w:rPr>
          <w:sz w:val="28"/>
          <w:szCs w:val="28"/>
        </w:rPr>
        <w:t xml:space="preserve">рслановский </w:t>
      </w:r>
      <w:r w:rsidRPr="000D46F1">
        <w:rPr>
          <w:sz w:val="28"/>
          <w:szCs w:val="28"/>
        </w:rPr>
        <w:t>сельсовет муниципального района Кигинский район Республики Башкортостан</w:t>
      </w:r>
      <w:r>
        <w:rPr>
          <w:sz w:val="28"/>
          <w:szCs w:val="28"/>
        </w:rPr>
        <w:t xml:space="preserve"> «О</w:t>
      </w:r>
      <w:r w:rsidRPr="000D46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и дополнений правила землепользования и застройки  сельского поселения Арслановский  сельсовет  муниципального района Кигинский район  Республики Башкортостан».</w:t>
      </w:r>
    </w:p>
    <w:p w:rsidR="00AD720A" w:rsidRPr="000D46F1" w:rsidRDefault="00AD720A" w:rsidP="004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46F1">
        <w:rPr>
          <w:sz w:val="28"/>
          <w:szCs w:val="28"/>
        </w:rPr>
        <w:t>2. Представить заключение и протокол публичных слушаний, предложения, поступившие в ходе их  проведения, в  Совет сельского поселения А</w:t>
      </w:r>
      <w:r>
        <w:rPr>
          <w:sz w:val="28"/>
          <w:szCs w:val="28"/>
        </w:rPr>
        <w:t>рслановский</w:t>
      </w:r>
      <w:r w:rsidRPr="000D46F1">
        <w:rPr>
          <w:sz w:val="28"/>
          <w:szCs w:val="28"/>
        </w:rPr>
        <w:t xml:space="preserve"> сельсовет муниципального района Кигинский район Республики Башкортостан, в сроки согласно «Положению по проведению публичных слушаний в сельском поселении А</w:t>
      </w:r>
      <w:r>
        <w:rPr>
          <w:sz w:val="28"/>
          <w:szCs w:val="28"/>
        </w:rPr>
        <w:t xml:space="preserve">рслановский </w:t>
      </w:r>
      <w:r w:rsidRPr="000D46F1">
        <w:rPr>
          <w:sz w:val="28"/>
          <w:szCs w:val="28"/>
        </w:rPr>
        <w:t>сельсовет муниципального района Кигинский район Республики Башкортостан».</w:t>
      </w:r>
    </w:p>
    <w:p w:rsidR="00AD720A" w:rsidRDefault="00AD720A" w:rsidP="004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AD720A" w:rsidRPr="000D46F1" w:rsidRDefault="00AD720A" w:rsidP="004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0D46F1">
        <w:rPr>
          <w:sz w:val="28"/>
          <w:szCs w:val="28"/>
        </w:rPr>
        <w:t>3. Опубликовать  результаты  публичных  слушаний  на официальном Интернет-сайте сельского поселения А</w:t>
      </w:r>
      <w:r>
        <w:rPr>
          <w:sz w:val="28"/>
          <w:szCs w:val="28"/>
        </w:rPr>
        <w:t xml:space="preserve">рслановский </w:t>
      </w:r>
      <w:r w:rsidRPr="000D46F1">
        <w:rPr>
          <w:sz w:val="28"/>
          <w:szCs w:val="28"/>
        </w:rPr>
        <w:t>сельсовет муниципального района Кигинский район Республики Башкортостан.</w:t>
      </w:r>
    </w:p>
    <w:p w:rsidR="00AD720A" w:rsidRDefault="00AD720A" w:rsidP="006C5C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D720A" w:rsidRDefault="00AD720A" w:rsidP="006C5C3A">
      <w:pPr>
        <w:rPr>
          <w:sz w:val="28"/>
          <w:szCs w:val="28"/>
        </w:rPr>
      </w:pPr>
    </w:p>
    <w:p w:rsidR="00AD720A" w:rsidRDefault="00AD720A" w:rsidP="006C5C3A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Валиуллин Р.Н.</w:t>
      </w:r>
    </w:p>
    <w:p w:rsidR="00AD720A" w:rsidRDefault="00AD720A" w:rsidP="00AA6B0B">
      <w:pPr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Секретарь:                                                    Юмагужин И.С</w:t>
      </w:r>
    </w:p>
    <w:p w:rsidR="00AD720A" w:rsidRDefault="00AD720A" w:rsidP="00AA6B0B">
      <w:pPr>
        <w:tabs>
          <w:tab w:val="left" w:pos="708"/>
          <w:tab w:val="center" w:pos="4677"/>
          <w:tab w:val="right" w:pos="9355"/>
        </w:tabs>
      </w:pPr>
    </w:p>
    <w:p w:rsidR="00AD720A" w:rsidRDefault="00AD720A" w:rsidP="00AA6B0B">
      <w:pPr>
        <w:tabs>
          <w:tab w:val="left" w:pos="708"/>
          <w:tab w:val="center" w:pos="4677"/>
          <w:tab w:val="right" w:pos="9355"/>
        </w:tabs>
      </w:pPr>
    </w:p>
    <w:p w:rsidR="00AD720A" w:rsidRPr="00AA6B0B" w:rsidRDefault="00AD720A" w:rsidP="00AA6B0B"/>
    <w:sectPr w:rsidR="00AD720A" w:rsidRPr="00AA6B0B" w:rsidSect="002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D32"/>
    <w:rsid w:val="0000054E"/>
    <w:rsid w:val="000024FB"/>
    <w:rsid w:val="00002682"/>
    <w:rsid w:val="00002984"/>
    <w:rsid w:val="00002CDB"/>
    <w:rsid w:val="000051F1"/>
    <w:rsid w:val="00005749"/>
    <w:rsid w:val="00005C23"/>
    <w:rsid w:val="0000663E"/>
    <w:rsid w:val="00011CDF"/>
    <w:rsid w:val="000140C6"/>
    <w:rsid w:val="00014BE1"/>
    <w:rsid w:val="00015173"/>
    <w:rsid w:val="00017128"/>
    <w:rsid w:val="0001761A"/>
    <w:rsid w:val="000200EC"/>
    <w:rsid w:val="00020289"/>
    <w:rsid w:val="000202FD"/>
    <w:rsid w:val="00020541"/>
    <w:rsid w:val="00020AB0"/>
    <w:rsid w:val="0002164F"/>
    <w:rsid w:val="00022100"/>
    <w:rsid w:val="00022707"/>
    <w:rsid w:val="00023034"/>
    <w:rsid w:val="0002371B"/>
    <w:rsid w:val="00023DCE"/>
    <w:rsid w:val="00024BF6"/>
    <w:rsid w:val="00024FB4"/>
    <w:rsid w:val="0002614E"/>
    <w:rsid w:val="0003065C"/>
    <w:rsid w:val="00030B60"/>
    <w:rsid w:val="00031E05"/>
    <w:rsid w:val="00031ED3"/>
    <w:rsid w:val="0003261E"/>
    <w:rsid w:val="00032D09"/>
    <w:rsid w:val="00033D0C"/>
    <w:rsid w:val="00034274"/>
    <w:rsid w:val="00035721"/>
    <w:rsid w:val="00037364"/>
    <w:rsid w:val="00040260"/>
    <w:rsid w:val="0004123B"/>
    <w:rsid w:val="00042435"/>
    <w:rsid w:val="0004450B"/>
    <w:rsid w:val="000453EA"/>
    <w:rsid w:val="00046254"/>
    <w:rsid w:val="000463F4"/>
    <w:rsid w:val="0005179C"/>
    <w:rsid w:val="00052297"/>
    <w:rsid w:val="00055A94"/>
    <w:rsid w:val="00056349"/>
    <w:rsid w:val="000564D5"/>
    <w:rsid w:val="000566A9"/>
    <w:rsid w:val="0005758E"/>
    <w:rsid w:val="0005767F"/>
    <w:rsid w:val="00057BFC"/>
    <w:rsid w:val="00060D84"/>
    <w:rsid w:val="00066EDE"/>
    <w:rsid w:val="00067D7B"/>
    <w:rsid w:val="000701FE"/>
    <w:rsid w:val="00070AD8"/>
    <w:rsid w:val="00070BC5"/>
    <w:rsid w:val="00081752"/>
    <w:rsid w:val="0008189A"/>
    <w:rsid w:val="00081C2A"/>
    <w:rsid w:val="000821A9"/>
    <w:rsid w:val="00082AA4"/>
    <w:rsid w:val="00082B8A"/>
    <w:rsid w:val="00084AAE"/>
    <w:rsid w:val="0008678F"/>
    <w:rsid w:val="000868F7"/>
    <w:rsid w:val="00086C5C"/>
    <w:rsid w:val="00086FFE"/>
    <w:rsid w:val="00087337"/>
    <w:rsid w:val="0009035B"/>
    <w:rsid w:val="00091019"/>
    <w:rsid w:val="00092DC9"/>
    <w:rsid w:val="00092E24"/>
    <w:rsid w:val="00093069"/>
    <w:rsid w:val="0009466D"/>
    <w:rsid w:val="00097C24"/>
    <w:rsid w:val="00097C83"/>
    <w:rsid w:val="00097FBB"/>
    <w:rsid w:val="000A0D3D"/>
    <w:rsid w:val="000A18B2"/>
    <w:rsid w:val="000A20D6"/>
    <w:rsid w:val="000A45A5"/>
    <w:rsid w:val="000A579F"/>
    <w:rsid w:val="000A663C"/>
    <w:rsid w:val="000A682F"/>
    <w:rsid w:val="000B0921"/>
    <w:rsid w:val="000B1344"/>
    <w:rsid w:val="000B4740"/>
    <w:rsid w:val="000B5C11"/>
    <w:rsid w:val="000B5C19"/>
    <w:rsid w:val="000C0BFA"/>
    <w:rsid w:val="000C2A1A"/>
    <w:rsid w:val="000C44D6"/>
    <w:rsid w:val="000C534D"/>
    <w:rsid w:val="000C5708"/>
    <w:rsid w:val="000C5F7F"/>
    <w:rsid w:val="000C66F4"/>
    <w:rsid w:val="000C79E3"/>
    <w:rsid w:val="000C7B38"/>
    <w:rsid w:val="000C7C87"/>
    <w:rsid w:val="000C7DDC"/>
    <w:rsid w:val="000D0162"/>
    <w:rsid w:val="000D01F4"/>
    <w:rsid w:val="000D397E"/>
    <w:rsid w:val="000D3C58"/>
    <w:rsid w:val="000D3D6E"/>
    <w:rsid w:val="000D46F1"/>
    <w:rsid w:val="000D625A"/>
    <w:rsid w:val="000D692F"/>
    <w:rsid w:val="000D6FB6"/>
    <w:rsid w:val="000D7485"/>
    <w:rsid w:val="000E03C2"/>
    <w:rsid w:val="000E1410"/>
    <w:rsid w:val="000E1831"/>
    <w:rsid w:val="000E1A4B"/>
    <w:rsid w:val="000E4FC7"/>
    <w:rsid w:val="000E5132"/>
    <w:rsid w:val="000E532B"/>
    <w:rsid w:val="000E5A7B"/>
    <w:rsid w:val="000E5AC7"/>
    <w:rsid w:val="000E5BC2"/>
    <w:rsid w:val="000F071A"/>
    <w:rsid w:val="000F1729"/>
    <w:rsid w:val="000F18F0"/>
    <w:rsid w:val="000F2E87"/>
    <w:rsid w:val="000F38C9"/>
    <w:rsid w:val="000F48CA"/>
    <w:rsid w:val="000F55DF"/>
    <w:rsid w:val="000F5E3E"/>
    <w:rsid w:val="000F703F"/>
    <w:rsid w:val="00100CC8"/>
    <w:rsid w:val="0010177A"/>
    <w:rsid w:val="0010202A"/>
    <w:rsid w:val="001064BA"/>
    <w:rsid w:val="001066B1"/>
    <w:rsid w:val="00107A67"/>
    <w:rsid w:val="00111949"/>
    <w:rsid w:val="001120AD"/>
    <w:rsid w:val="001129A6"/>
    <w:rsid w:val="0011355A"/>
    <w:rsid w:val="001149D5"/>
    <w:rsid w:val="00114F57"/>
    <w:rsid w:val="001159E4"/>
    <w:rsid w:val="001175DC"/>
    <w:rsid w:val="00120A64"/>
    <w:rsid w:val="00120F66"/>
    <w:rsid w:val="001212B0"/>
    <w:rsid w:val="00121328"/>
    <w:rsid w:val="001215EC"/>
    <w:rsid w:val="0012226B"/>
    <w:rsid w:val="00122B1C"/>
    <w:rsid w:val="00123480"/>
    <w:rsid w:val="00123C5C"/>
    <w:rsid w:val="00124EC9"/>
    <w:rsid w:val="00124F8D"/>
    <w:rsid w:val="00126031"/>
    <w:rsid w:val="001276A0"/>
    <w:rsid w:val="0012781B"/>
    <w:rsid w:val="0013116D"/>
    <w:rsid w:val="00131CAF"/>
    <w:rsid w:val="00132AD4"/>
    <w:rsid w:val="00132E27"/>
    <w:rsid w:val="00133832"/>
    <w:rsid w:val="00133841"/>
    <w:rsid w:val="00134F3A"/>
    <w:rsid w:val="00134FD4"/>
    <w:rsid w:val="001356C8"/>
    <w:rsid w:val="00135781"/>
    <w:rsid w:val="001373CD"/>
    <w:rsid w:val="001406B3"/>
    <w:rsid w:val="001421AC"/>
    <w:rsid w:val="00142A9A"/>
    <w:rsid w:val="00144361"/>
    <w:rsid w:val="001451CE"/>
    <w:rsid w:val="00145616"/>
    <w:rsid w:val="00146959"/>
    <w:rsid w:val="00146A1F"/>
    <w:rsid w:val="00150308"/>
    <w:rsid w:val="0015052C"/>
    <w:rsid w:val="001509DE"/>
    <w:rsid w:val="00151698"/>
    <w:rsid w:val="00152020"/>
    <w:rsid w:val="00152B34"/>
    <w:rsid w:val="00153A27"/>
    <w:rsid w:val="0015454E"/>
    <w:rsid w:val="00154F88"/>
    <w:rsid w:val="0015623A"/>
    <w:rsid w:val="00157346"/>
    <w:rsid w:val="00160858"/>
    <w:rsid w:val="00160C4A"/>
    <w:rsid w:val="00160E9C"/>
    <w:rsid w:val="00161FA6"/>
    <w:rsid w:val="00163113"/>
    <w:rsid w:val="001632B4"/>
    <w:rsid w:val="00164235"/>
    <w:rsid w:val="001645DA"/>
    <w:rsid w:val="00165479"/>
    <w:rsid w:val="00165732"/>
    <w:rsid w:val="0016592C"/>
    <w:rsid w:val="00165E9C"/>
    <w:rsid w:val="00166462"/>
    <w:rsid w:val="00167FA1"/>
    <w:rsid w:val="001707AC"/>
    <w:rsid w:val="001719DB"/>
    <w:rsid w:val="001723EF"/>
    <w:rsid w:val="00172DF2"/>
    <w:rsid w:val="00173446"/>
    <w:rsid w:val="001735C3"/>
    <w:rsid w:val="00173679"/>
    <w:rsid w:val="001739E7"/>
    <w:rsid w:val="001745E6"/>
    <w:rsid w:val="00175168"/>
    <w:rsid w:val="0017567D"/>
    <w:rsid w:val="00175CC3"/>
    <w:rsid w:val="001769FD"/>
    <w:rsid w:val="0018037B"/>
    <w:rsid w:val="00181E4C"/>
    <w:rsid w:val="00183428"/>
    <w:rsid w:val="001838A9"/>
    <w:rsid w:val="001858FC"/>
    <w:rsid w:val="00191672"/>
    <w:rsid w:val="00191C7F"/>
    <w:rsid w:val="00191ECD"/>
    <w:rsid w:val="00192D1B"/>
    <w:rsid w:val="0019314D"/>
    <w:rsid w:val="00193BF8"/>
    <w:rsid w:val="0019666A"/>
    <w:rsid w:val="00196977"/>
    <w:rsid w:val="001A057F"/>
    <w:rsid w:val="001A165B"/>
    <w:rsid w:val="001A274D"/>
    <w:rsid w:val="001A5456"/>
    <w:rsid w:val="001A5E0A"/>
    <w:rsid w:val="001A6908"/>
    <w:rsid w:val="001B046F"/>
    <w:rsid w:val="001B16CF"/>
    <w:rsid w:val="001B1795"/>
    <w:rsid w:val="001B1A4C"/>
    <w:rsid w:val="001B378E"/>
    <w:rsid w:val="001B478B"/>
    <w:rsid w:val="001B531B"/>
    <w:rsid w:val="001B5701"/>
    <w:rsid w:val="001B5E4A"/>
    <w:rsid w:val="001B627E"/>
    <w:rsid w:val="001C225E"/>
    <w:rsid w:val="001C3649"/>
    <w:rsid w:val="001C3BDB"/>
    <w:rsid w:val="001C560C"/>
    <w:rsid w:val="001C56D0"/>
    <w:rsid w:val="001C632A"/>
    <w:rsid w:val="001C7A92"/>
    <w:rsid w:val="001D071B"/>
    <w:rsid w:val="001D0FDF"/>
    <w:rsid w:val="001D1A12"/>
    <w:rsid w:val="001D2EE4"/>
    <w:rsid w:val="001D3356"/>
    <w:rsid w:val="001D3EE6"/>
    <w:rsid w:val="001D43A6"/>
    <w:rsid w:val="001D48AD"/>
    <w:rsid w:val="001D7C0B"/>
    <w:rsid w:val="001D7C73"/>
    <w:rsid w:val="001E076C"/>
    <w:rsid w:val="001E07DC"/>
    <w:rsid w:val="001E086B"/>
    <w:rsid w:val="001E1457"/>
    <w:rsid w:val="001E1E79"/>
    <w:rsid w:val="001E5508"/>
    <w:rsid w:val="001E7091"/>
    <w:rsid w:val="001E74AA"/>
    <w:rsid w:val="001E788B"/>
    <w:rsid w:val="001E7C4D"/>
    <w:rsid w:val="001F04A1"/>
    <w:rsid w:val="001F1B95"/>
    <w:rsid w:val="001F326D"/>
    <w:rsid w:val="001F408D"/>
    <w:rsid w:val="001F5E08"/>
    <w:rsid w:val="001F5FB2"/>
    <w:rsid w:val="001F6422"/>
    <w:rsid w:val="001F65B4"/>
    <w:rsid w:val="001F67AF"/>
    <w:rsid w:val="00201319"/>
    <w:rsid w:val="002016D4"/>
    <w:rsid w:val="002025BB"/>
    <w:rsid w:val="002037E3"/>
    <w:rsid w:val="00205739"/>
    <w:rsid w:val="00205CE4"/>
    <w:rsid w:val="00206A4A"/>
    <w:rsid w:val="00210579"/>
    <w:rsid w:val="002117DD"/>
    <w:rsid w:val="00212495"/>
    <w:rsid w:val="00212B40"/>
    <w:rsid w:val="00212C73"/>
    <w:rsid w:val="0021437D"/>
    <w:rsid w:val="002159A9"/>
    <w:rsid w:val="00217947"/>
    <w:rsid w:val="002225EB"/>
    <w:rsid w:val="00223600"/>
    <w:rsid w:val="00224EE4"/>
    <w:rsid w:val="00225920"/>
    <w:rsid w:val="00227A9C"/>
    <w:rsid w:val="00230E22"/>
    <w:rsid w:val="002314ED"/>
    <w:rsid w:val="002327EA"/>
    <w:rsid w:val="00235C06"/>
    <w:rsid w:val="002360A7"/>
    <w:rsid w:val="00236A51"/>
    <w:rsid w:val="00237A8E"/>
    <w:rsid w:val="00241A6F"/>
    <w:rsid w:val="00243622"/>
    <w:rsid w:val="00243DEA"/>
    <w:rsid w:val="002446AC"/>
    <w:rsid w:val="00244A36"/>
    <w:rsid w:val="00246869"/>
    <w:rsid w:val="00246F6C"/>
    <w:rsid w:val="00251877"/>
    <w:rsid w:val="002518A2"/>
    <w:rsid w:val="00251AF1"/>
    <w:rsid w:val="002525F7"/>
    <w:rsid w:val="00252F29"/>
    <w:rsid w:val="00252FEC"/>
    <w:rsid w:val="0025421C"/>
    <w:rsid w:val="00254B12"/>
    <w:rsid w:val="0025567D"/>
    <w:rsid w:val="00255D09"/>
    <w:rsid w:val="00256E25"/>
    <w:rsid w:val="00256E43"/>
    <w:rsid w:val="00257574"/>
    <w:rsid w:val="00260189"/>
    <w:rsid w:val="00261A08"/>
    <w:rsid w:val="002624D5"/>
    <w:rsid w:val="0026346B"/>
    <w:rsid w:val="00263597"/>
    <w:rsid w:val="0026402D"/>
    <w:rsid w:val="00267862"/>
    <w:rsid w:val="0027170F"/>
    <w:rsid w:val="0027334B"/>
    <w:rsid w:val="00273C00"/>
    <w:rsid w:val="00274550"/>
    <w:rsid w:val="0027609F"/>
    <w:rsid w:val="00276494"/>
    <w:rsid w:val="00280CD1"/>
    <w:rsid w:val="00281328"/>
    <w:rsid w:val="0028190C"/>
    <w:rsid w:val="002820F7"/>
    <w:rsid w:val="0028340D"/>
    <w:rsid w:val="002857AC"/>
    <w:rsid w:val="00285856"/>
    <w:rsid w:val="00285EDD"/>
    <w:rsid w:val="00290427"/>
    <w:rsid w:val="0029172C"/>
    <w:rsid w:val="00293720"/>
    <w:rsid w:val="00294335"/>
    <w:rsid w:val="00295B55"/>
    <w:rsid w:val="00295FC8"/>
    <w:rsid w:val="00297F30"/>
    <w:rsid w:val="002A0814"/>
    <w:rsid w:val="002A1228"/>
    <w:rsid w:val="002A1D50"/>
    <w:rsid w:val="002A26AB"/>
    <w:rsid w:val="002A4499"/>
    <w:rsid w:val="002A6EB8"/>
    <w:rsid w:val="002B0FE2"/>
    <w:rsid w:val="002B33F8"/>
    <w:rsid w:val="002B3872"/>
    <w:rsid w:val="002B3F4F"/>
    <w:rsid w:val="002B650A"/>
    <w:rsid w:val="002C0D38"/>
    <w:rsid w:val="002C235F"/>
    <w:rsid w:val="002C24C5"/>
    <w:rsid w:val="002C2E4E"/>
    <w:rsid w:val="002C380F"/>
    <w:rsid w:val="002C4866"/>
    <w:rsid w:val="002C67DA"/>
    <w:rsid w:val="002C706D"/>
    <w:rsid w:val="002C7611"/>
    <w:rsid w:val="002C7C40"/>
    <w:rsid w:val="002D1D97"/>
    <w:rsid w:val="002D31ED"/>
    <w:rsid w:val="002D38DA"/>
    <w:rsid w:val="002D49DF"/>
    <w:rsid w:val="002D4ED0"/>
    <w:rsid w:val="002D5B84"/>
    <w:rsid w:val="002E081A"/>
    <w:rsid w:val="002E0F89"/>
    <w:rsid w:val="002E21FA"/>
    <w:rsid w:val="002E2A16"/>
    <w:rsid w:val="002E3C38"/>
    <w:rsid w:val="002E3F59"/>
    <w:rsid w:val="002E49C8"/>
    <w:rsid w:val="002E4BE9"/>
    <w:rsid w:val="002E567C"/>
    <w:rsid w:val="002E5A4E"/>
    <w:rsid w:val="002F0D4C"/>
    <w:rsid w:val="002F1D4E"/>
    <w:rsid w:val="002F24A2"/>
    <w:rsid w:val="002F2AB2"/>
    <w:rsid w:val="002F2BEE"/>
    <w:rsid w:val="002F3602"/>
    <w:rsid w:val="002F486C"/>
    <w:rsid w:val="002F497D"/>
    <w:rsid w:val="002F5755"/>
    <w:rsid w:val="002F5858"/>
    <w:rsid w:val="002F6B10"/>
    <w:rsid w:val="002F6B9B"/>
    <w:rsid w:val="002F6D52"/>
    <w:rsid w:val="00301CA0"/>
    <w:rsid w:val="00301E1E"/>
    <w:rsid w:val="0030283E"/>
    <w:rsid w:val="00304519"/>
    <w:rsid w:val="003049DA"/>
    <w:rsid w:val="00306559"/>
    <w:rsid w:val="00306C0B"/>
    <w:rsid w:val="0030700A"/>
    <w:rsid w:val="00307135"/>
    <w:rsid w:val="003104B6"/>
    <w:rsid w:val="00310789"/>
    <w:rsid w:val="00314736"/>
    <w:rsid w:val="0031524F"/>
    <w:rsid w:val="00315592"/>
    <w:rsid w:val="003170C9"/>
    <w:rsid w:val="003175D6"/>
    <w:rsid w:val="00317A4E"/>
    <w:rsid w:val="00317C24"/>
    <w:rsid w:val="00320DD3"/>
    <w:rsid w:val="003213F9"/>
    <w:rsid w:val="003215D8"/>
    <w:rsid w:val="003219B9"/>
    <w:rsid w:val="0032239B"/>
    <w:rsid w:val="003229ED"/>
    <w:rsid w:val="00323B61"/>
    <w:rsid w:val="00323CE2"/>
    <w:rsid w:val="00325FB5"/>
    <w:rsid w:val="003264E6"/>
    <w:rsid w:val="00326C8E"/>
    <w:rsid w:val="00330EAA"/>
    <w:rsid w:val="00331529"/>
    <w:rsid w:val="00333DCB"/>
    <w:rsid w:val="003342B0"/>
    <w:rsid w:val="003353B7"/>
    <w:rsid w:val="00335C2C"/>
    <w:rsid w:val="00340933"/>
    <w:rsid w:val="00340EAB"/>
    <w:rsid w:val="00341422"/>
    <w:rsid w:val="00341D18"/>
    <w:rsid w:val="0034261C"/>
    <w:rsid w:val="00342678"/>
    <w:rsid w:val="00343011"/>
    <w:rsid w:val="003434C3"/>
    <w:rsid w:val="00344040"/>
    <w:rsid w:val="00345C03"/>
    <w:rsid w:val="00351261"/>
    <w:rsid w:val="00353F48"/>
    <w:rsid w:val="0035466E"/>
    <w:rsid w:val="00354F02"/>
    <w:rsid w:val="00355493"/>
    <w:rsid w:val="00357722"/>
    <w:rsid w:val="00357CC4"/>
    <w:rsid w:val="00357D6E"/>
    <w:rsid w:val="00360865"/>
    <w:rsid w:val="003620E3"/>
    <w:rsid w:val="003624F8"/>
    <w:rsid w:val="00363A4F"/>
    <w:rsid w:val="00365095"/>
    <w:rsid w:val="0036690A"/>
    <w:rsid w:val="00366CCB"/>
    <w:rsid w:val="003670F4"/>
    <w:rsid w:val="0036733A"/>
    <w:rsid w:val="00367542"/>
    <w:rsid w:val="0037183B"/>
    <w:rsid w:val="003719AF"/>
    <w:rsid w:val="00373440"/>
    <w:rsid w:val="0037354C"/>
    <w:rsid w:val="00374D13"/>
    <w:rsid w:val="0037551B"/>
    <w:rsid w:val="00375D6A"/>
    <w:rsid w:val="00376F67"/>
    <w:rsid w:val="00380CCB"/>
    <w:rsid w:val="003820B0"/>
    <w:rsid w:val="0038219D"/>
    <w:rsid w:val="00382DB1"/>
    <w:rsid w:val="0038348A"/>
    <w:rsid w:val="00383AF9"/>
    <w:rsid w:val="00384B42"/>
    <w:rsid w:val="00385F78"/>
    <w:rsid w:val="003863A3"/>
    <w:rsid w:val="00386FA9"/>
    <w:rsid w:val="00390EAF"/>
    <w:rsid w:val="00391077"/>
    <w:rsid w:val="00391863"/>
    <w:rsid w:val="00393B14"/>
    <w:rsid w:val="003942C5"/>
    <w:rsid w:val="003971C9"/>
    <w:rsid w:val="003A2850"/>
    <w:rsid w:val="003A2D59"/>
    <w:rsid w:val="003A5859"/>
    <w:rsid w:val="003B1C49"/>
    <w:rsid w:val="003B22A1"/>
    <w:rsid w:val="003B4B7B"/>
    <w:rsid w:val="003B572A"/>
    <w:rsid w:val="003B5908"/>
    <w:rsid w:val="003B6E15"/>
    <w:rsid w:val="003B7367"/>
    <w:rsid w:val="003B7F54"/>
    <w:rsid w:val="003C1DDA"/>
    <w:rsid w:val="003C2D70"/>
    <w:rsid w:val="003C5C0D"/>
    <w:rsid w:val="003D0052"/>
    <w:rsid w:val="003D0916"/>
    <w:rsid w:val="003D2078"/>
    <w:rsid w:val="003D2940"/>
    <w:rsid w:val="003D3047"/>
    <w:rsid w:val="003D400F"/>
    <w:rsid w:val="003D49BE"/>
    <w:rsid w:val="003D57D9"/>
    <w:rsid w:val="003D6104"/>
    <w:rsid w:val="003D6255"/>
    <w:rsid w:val="003D7273"/>
    <w:rsid w:val="003E0069"/>
    <w:rsid w:val="003E2396"/>
    <w:rsid w:val="003E36B3"/>
    <w:rsid w:val="003E3E94"/>
    <w:rsid w:val="003E44F6"/>
    <w:rsid w:val="003E5541"/>
    <w:rsid w:val="003E65AA"/>
    <w:rsid w:val="003F074A"/>
    <w:rsid w:val="003F22F3"/>
    <w:rsid w:val="003F3EF0"/>
    <w:rsid w:val="003F465D"/>
    <w:rsid w:val="003F4E23"/>
    <w:rsid w:val="003F513A"/>
    <w:rsid w:val="003F77FA"/>
    <w:rsid w:val="00400561"/>
    <w:rsid w:val="00400AE5"/>
    <w:rsid w:val="00401356"/>
    <w:rsid w:val="004014F9"/>
    <w:rsid w:val="00401536"/>
    <w:rsid w:val="0040209C"/>
    <w:rsid w:val="00402564"/>
    <w:rsid w:val="004048E4"/>
    <w:rsid w:val="00405572"/>
    <w:rsid w:val="00405F1B"/>
    <w:rsid w:val="00407875"/>
    <w:rsid w:val="00407E76"/>
    <w:rsid w:val="004103A5"/>
    <w:rsid w:val="00410FEE"/>
    <w:rsid w:val="00411AA2"/>
    <w:rsid w:val="00413CFB"/>
    <w:rsid w:val="00414D10"/>
    <w:rsid w:val="00415A40"/>
    <w:rsid w:val="00417D65"/>
    <w:rsid w:val="00417EC0"/>
    <w:rsid w:val="0042041B"/>
    <w:rsid w:val="0042440A"/>
    <w:rsid w:val="0042538B"/>
    <w:rsid w:val="0042541E"/>
    <w:rsid w:val="00426902"/>
    <w:rsid w:val="00426E1B"/>
    <w:rsid w:val="00430C0D"/>
    <w:rsid w:val="00430D54"/>
    <w:rsid w:val="004311C9"/>
    <w:rsid w:val="00431BFA"/>
    <w:rsid w:val="00432AEC"/>
    <w:rsid w:val="00434874"/>
    <w:rsid w:val="004376A0"/>
    <w:rsid w:val="00437B6A"/>
    <w:rsid w:val="004417F0"/>
    <w:rsid w:val="00442743"/>
    <w:rsid w:val="004428B6"/>
    <w:rsid w:val="00443629"/>
    <w:rsid w:val="00444061"/>
    <w:rsid w:val="00445CCC"/>
    <w:rsid w:val="00446262"/>
    <w:rsid w:val="004463B2"/>
    <w:rsid w:val="0044650E"/>
    <w:rsid w:val="004472AD"/>
    <w:rsid w:val="004477C6"/>
    <w:rsid w:val="00447C60"/>
    <w:rsid w:val="00450683"/>
    <w:rsid w:val="0045108D"/>
    <w:rsid w:val="00451450"/>
    <w:rsid w:val="0045178E"/>
    <w:rsid w:val="00453AF2"/>
    <w:rsid w:val="00453F67"/>
    <w:rsid w:val="00454455"/>
    <w:rsid w:val="00455204"/>
    <w:rsid w:val="004559C6"/>
    <w:rsid w:val="00456CA3"/>
    <w:rsid w:val="00463196"/>
    <w:rsid w:val="00463A71"/>
    <w:rsid w:val="00464963"/>
    <w:rsid w:val="00465AF5"/>
    <w:rsid w:val="00466BF1"/>
    <w:rsid w:val="00470BAC"/>
    <w:rsid w:val="004712A3"/>
    <w:rsid w:val="00474F9A"/>
    <w:rsid w:val="00475999"/>
    <w:rsid w:val="00476BC8"/>
    <w:rsid w:val="004772F0"/>
    <w:rsid w:val="0047746D"/>
    <w:rsid w:val="004803F5"/>
    <w:rsid w:val="00480E06"/>
    <w:rsid w:val="0048117D"/>
    <w:rsid w:val="00481C14"/>
    <w:rsid w:val="00483915"/>
    <w:rsid w:val="00483DA7"/>
    <w:rsid w:val="004846D1"/>
    <w:rsid w:val="00485520"/>
    <w:rsid w:val="00485DFA"/>
    <w:rsid w:val="004874E1"/>
    <w:rsid w:val="0049195E"/>
    <w:rsid w:val="00492B3B"/>
    <w:rsid w:val="00494506"/>
    <w:rsid w:val="00497573"/>
    <w:rsid w:val="00497774"/>
    <w:rsid w:val="00497816"/>
    <w:rsid w:val="00497BFB"/>
    <w:rsid w:val="004A0287"/>
    <w:rsid w:val="004A0CE5"/>
    <w:rsid w:val="004A1627"/>
    <w:rsid w:val="004A2DB7"/>
    <w:rsid w:val="004A389C"/>
    <w:rsid w:val="004A43CA"/>
    <w:rsid w:val="004A45FD"/>
    <w:rsid w:val="004A5216"/>
    <w:rsid w:val="004A58CA"/>
    <w:rsid w:val="004A61D4"/>
    <w:rsid w:val="004A631B"/>
    <w:rsid w:val="004A7099"/>
    <w:rsid w:val="004B0EF3"/>
    <w:rsid w:val="004B2EFE"/>
    <w:rsid w:val="004B3829"/>
    <w:rsid w:val="004B42AD"/>
    <w:rsid w:val="004B42DE"/>
    <w:rsid w:val="004B4DAD"/>
    <w:rsid w:val="004B62DB"/>
    <w:rsid w:val="004B6AC3"/>
    <w:rsid w:val="004B729C"/>
    <w:rsid w:val="004B734D"/>
    <w:rsid w:val="004C0207"/>
    <w:rsid w:val="004C11A6"/>
    <w:rsid w:val="004C3637"/>
    <w:rsid w:val="004C3A08"/>
    <w:rsid w:val="004C3EA0"/>
    <w:rsid w:val="004D043E"/>
    <w:rsid w:val="004D0577"/>
    <w:rsid w:val="004D14B1"/>
    <w:rsid w:val="004D3149"/>
    <w:rsid w:val="004D4DCA"/>
    <w:rsid w:val="004D5277"/>
    <w:rsid w:val="004D5A00"/>
    <w:rsid w:val="004D5E45"/>
    <w:rsid w:val="004D614D"/>
    <w:rsid w:val="004D67DF"/>
    <w:rsid w:val="004D6817"/>
    <w:rsid w:val="004D6A96"/>
    <w:rsid w:val="004D6ED4"/>
    <w:rsid w:val="004D7C7A"/>
    <w:rsid w:val="004E03D6"/>
    <w:rsid w:val="004E0CDA"/>
    <w:rsid w:val="004E12E1"/>
    <w:rsid w:val="004E2630"/>
    <w:rsid w:val="004E2BCA"/>
    <w:rsid w:val="004E2EEF"/>
    <w:rsid w:val="004E3902"/>
    <w:rsid w:val="004E4FAD"/>
    <w:rsid w:val="004E77FB"/>
    <w:rsid w:val="004E7DC2"/>
    <w:rsid w:val="004F1EF4"/>
    <w:rsid w:val="004F3EE7"/>
    <w:rsid w:val="004F4874"/>
    <w:rsid w:val="004F5200"/>
    <w:rsid w:val="004F531E"/>
    <w:rsid w:val="004F5836"/>
    <w:rsid w:val="004F5A13"/>
    <w:rsid w:val="004F6015"/>
    <w:rsid w:val="004F67DE"/>
    <w:rsid w:val="004F7664"/>
    <w:rsid w:val="0050095E"/>
    <w:rsid w:val="00500B33"/>
    <w:rsid w:val="00505A9A"/>
    <w:rsid w:val="0050634C"/>
    <w:rsid w:val="005063BA"/>
    <w:rsid w:val="005101BE"/>
    <w:rsid w:val="0051057F"/>
    <w:rsid w:val="005106E2"/>
    <w:rsid w:val="00511160"/>
    <w:rsid w:val="00511225"/>
    <w:rsid w:val="005120DB"/>
    <w:rsid w:val="00512DFB"/>
    <w:rsid w:val="00513012"/>
    <w:rsid w:val="00513708"/>
    <w:rsid w:val="005140C8"/>
    <w:rsid w:val="0051429A"/>
    <w:rsid w:val="00515839"/>
    <w:rsid w:val="00515990"/>
    <w:rsid w:val="005160F7"/>
    <w:rsid w:val="005161DC"/>
    <w:rsid w:val="00516D3B"/>
    <w:rsid w:val="00517D6C"/>
    <w:rsid w:val="00520230"/>
    <w:rsid w:val="005209A1"/>
    <w:rsid w:val="00522670"/>
    <w:rsid w:val="00522CDE"/>
    <w:rsid w:val="00523EAB"/>
    <w:rsid w:val="0052570F"/>
    <w:rsid w:val="00526D66"/>
    <w:rsid w:val="00527BAF"/>
    <w:rsid w:val="00530FC2"/>
    <w:rsid w:val="00531B90"/>
    <w:rsid w:val="00531BB8"/>
    <w:rsid w:val="005328C2"/>
    <w:rsid w:val="00532B8E"/>
    <w:rsid w:val="00536738"/>
    <w:rsid w:val="00536BA8"/>
    <w:rsid w:val="00537292"/>
    <w:rsid w:val="0053753D"/>
    <w:rsid w:val="00541BEE"/>
    <w:rsid w:val="00542204"/>
    <w:rsid w:val="005435DF"/>
    <w:rsid w:val="005438C4"/>
    <w:rsid w:val="00543C87"/>
    <w:rsid w:val="00544CFE"/>
    <w:rsid w:val="005467F7"/>
    <w:rsid w:val="0055211A"/>
    <w:rsid w:val="00552D9B"/>
    <w:rsid w:val="00553990"/>
    <w:rsid w:val="00553DD0"/>
    <w:rsid w:val="00555D56"/>
    <w:rsid w:val="00555E18"/>
    <w:rsid w:val="005569BE"/>
    <w:rsid w:val="00556CAD"/>
    <w:rsid w:val="00557096"/>
    <w:rsid w:val="00557773"/>
    <w:rsid w:val="00560511"/>
    <w:rsid w:val="0056219A"/>
    <w:rsid w:val="00562670"/>
    <w:rsid w:val="00562A15"/>
    <w:rsid w:val="00563CC0"/>
    <w:rsid w:val="00564F9C"/>
    <w:rsid w:val="00565DE5"/>
    <w:rsid w:val="0056737B"/>
    <w:rsid w:val="005675E8"/>
    <w:rsid w:val="00570788"/>
    <w:rsid w:val="00571744"/>
    <w:rsid w:val="005731C1"/>
    <w:rsid w:val="00575529"/>
    <w:rsid w:val="00577964"/>
    <w:rsid w:val="00580022"/>
    <w:rsid w:val="0058327E"/>
    <w:rsid w:val="005834EE"/>
    <w:rsid w:val="00583D62"/>
    <w:rsid w:val="005861B2"/>
    <w:rsid w:val="00586212"/>
    <w:rsid w:val="005862C8"/>
    <w:rsid w:val="00586422"/>
    <w:rsid w:val="0058795C"/>
    <w:rsid w:val="00591B44"/>
    <w:rsid w:val="00592710"/>
    <w:rsid w:val="00594756"/>
    <w:rsid w:val="005955D4"/>
    <w:rsid w:val="00595947"/>
    <w:rsid w:val="00597680"/>
    <w:rsid w:val="005A14F6"/>
    <w:rsid w:val="005A27C4"/>
    <w:rsid w:val="005A2E94"/>
    <w:rsid w:val="005A321A"/>
    <w:rsid w:val="005A3877"/>
    <w:rsid w:val="005A44E3"/>
    <w:rsid w:val="005A4C38"/>
    <w:rsid w:val="005A4E10"/>
    <w:rsid w:val="005A5127"/>
    <w:rsid w:val="005A51B6"/>
    <w:rsid w:val="005B052B"/>
    <w:rsid w:val="005B18F1"/>
    <w:rsid w:val="005B1F39"/>
    <w:rsid w:val="005B41E8"/>
    <w:rsid w:val="005B4B67"/>
    <w:rsid w:val="005B4B9C"/>
    <w:rsid w:val="005B6BA3"/>
    <w:rsid w:val="005B6F5C"/>
    <w:rsid w:val="005B72F9"/>
    <w:rsid w:val="005C0BB3"/>
    <w:rsid w:val="005C1EDF"/>
    <w:rsid w:val="005C2896"/>
    <w:rsid w:val="005C34E6"/>
    <w:rsid w:val="005C3546"/>
    <w:rsid w:val="005C3609"/>
    <w:rsid w:val="005C3793"/>
    <w:rsid w:val="005C37AB"/>
    <w:rsid w:val="005C3A9D"/>
    <w:rsid w:val="005C76EF"/>
    <w:rsid w:val="005D1A6A"/>
    <w:rsid w:val="005D2BDD"/>
    <w:rsid w:val="005D32C5"/>
    <w:rsid w:val="005D3D1C"/>
    <w:rsid w:val="005D4103"/>
    <w:rsid w:val="005D4AD4"/>
    <w:rsid w:val="005D5A02"/>
    <w:rsid w:val="005D61AC"/>
    <w:rsid w:val="005D6702"/>
    <w:rsid w:val="005D791C"/>
    <w:rsid w:val="005E08EA"/>
    <w:rsid w:val="005E33DA"/>
    <w:rsid w:val="005E37B6"/>
    <w:rsid w:val="005E41AA"/>
    <w:rsid w:val="005E48D4"/>
    <w:rsid w:val="005E4D7E"/>
    <w:rsid w:val="005E5F7F"/>
    <w:rsid w:val="005E700E"/>
    <w:rsid w:val="005E7236"/>
    <w:rsid w:val="005E79F8"/>
    <w:rsid w:val="005F0C68"/>
    <w:rsid w:val="005F1188"/>
    <w:rsid w:val="005F1ACF"/>
    <w:rsid w:val="005F1F31"/>
    <w:rsid w:val="005F221D"/>
    <w:rsid w:val="005F2FC5"/>
    <w:rsid w:val="005F398D"/>
    <w:rsid w:val="005F483C"/>
    <w:rsid w:val="005F74A8"/>
    <w:rsid w:val="006008AD"/>
    <w:rsid w:val="00600916"/>
    <w:rsid w:val="00600CF3"/>
    <w:rsid w:val="00601945"/>
    <w:rsid w:val="00601AC7"/>
    <w:rsid w:val="00601F35"/>
    <w:rsid w:val="00603408"/>
    <w:rsid w:val="00604ED5"/>
    <w:rsid w:val="00605C2B"/>
    <w:rsid w:val="0061085A"/>
    <w:rsid w:val="00610B66"/>
    <w:rsid w:val="00611143"/>
    <w:rsid w:val="00612438"/>
    <w:rsid w:val="0061338B"/>
    <w:rsid w:val="00613C3A"/>
    <w:rsid w:val="006152C0"/>
    <w:rsid w:val="00616972"/>
    <w:rsid w:val="006173A8"/>
    <w:rsid w:val="00617E09"/>
    <w:rsid w:val="00622B1B"/>
    <w:rsid w:val="006245CC"/>
    <w:rsid w:val="00625131"/>
    <w:rsid w:val="00626C6B"/>
    <w:rsid w:val="0062757E"/>
    <w:rsid w:val="00630E08"/>
    <w:rsid w:val="00630E86"/>
    <w:rsid w:val="006320CA"/>
    <w:rsid w:val="006331F5"/>
    <w:rsid w:val="00633694"/>
    <w:rsid w:val="0063447E"/>
    <w:rsid w:val="00635842"/>
    <w:rsid w:val="00635D04"/>
    <w:rsid w:val="006376F8"/>
    <w:rsid w:val="006377A2"/>
    <w:rsid w:val="0064010A"/>
    <w:rsid w:val="006405A9"/>
    <w:rsid w:val="00640D06"/>
    <w:rsid w:val="006417E7"/>
    <w:rsid w:val="0064180C"/>
    <w:rsid w:val="00642304"/>
    <w:rsid w:val="00642316"/>
    <w:rsid w:val="006423D6"/>
    <w:rsid w:val="006427F7"/>
    <w:rsid w:val="006434A1"/>
    <w:rsid w:val="006443A7"/>
    <w:rsid w:val="00647255"/>
    <w:rsid w:val="0064768E"/>
    <w:rsid w:val="00651996"/>
    <w:rsid w:val="0065280A"/>
    <w:rsid w:val="00652933"/>
    <w:rsid w:val="00653131"/>
    <w:rsid w:val="006535AE"/>
    <w:rsid w:val="00653928"/>
    <w:rsid w:val="00653B00"/>
    <w:rsid w:val="00653E6E"/>
    <w:rsid w:val="0065480E"/>
    <w:rsid w:val="00654E61"/>
    <w:rsid w:val="0065528F"/>
    <w:rsid w:val="00655CD0"/>
    <w:rsid w:val="00656EC4"/>
    <w:rsid w:val="00657421"/>
    <w:rsid w:val="0065789D"/>
    <w:rsid w:val="00657D0F"/>
    <w:rsid w:val="0066041D"/>
    <w:rsid w:val="00661611"/>
    <w:rsid w:val="006618D7"/>
    <w:rsid w:val="00663420"/>
    <w:rsid w:val="006647D1"/>
    <w:rsid w:val="006656B2"/>
    <w:rsid w:val="00667398"/>
    <w:rsid w:val="0067117B"/>
    <w:rsid w:val="006712F8"/>
    <w:rsid w:val="00672A99"/>
    <w:rsid w:val="006737F1"/>
    <w:rsid w:val="00673B36"/>
    <w:rsid w:val="0067409B"/>
    <w:rsid w:val="00674314"/>
    <w:rsid w:val="00674F2D"/>
    <w:rsid w:val="006756BD"/>
    <w:rsid w:val="0067607D"/>
    <w:rsid w:val="00677288"/>
    <w:rsid w:val="00677918"/>
    <w:rsid w:val="006807A8"/>
    <w:rsid w:val="00680C61"/>
    <w:rsid w:val="00681305"/>
    <w:rsid w:val="00681D8E"/>
    <w:rsid w:val="006852AE"/>
    <w:rsid w:val="0068576A"/>
    <w:rsid w:val="00687A94"/>
    <w:rsid w:val="00687F15"/>
    <w:rsid w:val="00690274"/>
    <w:rsid w:val="00690398"/>
    <w:rsid w:val="00690881"/>
    <w:rsid w:val="006917CB"/>
    <w:rsid w:val="006926F3"/>
    <w:rsid w:val="0069285B"/>
    <w:rsid w:val="00692FA9"/>
    <w:rsid w:val="006935F6"/>
    <w:rsid w:val="00693C4B"/>
    <w:rsid w:val="006948F8"/>
    <w:rsid w:val="00696807"/>
    <w:rsid w:val="00696F5F"/>
    <w:rsid w:val="0069737D"/>
    <w:rsid w:val="006977F1"/>
    <w:rsid w:val="006A1EA2"/>
    <w:rsid w:val="006A218E"/>
    <w:rsid w:val="006A2674"/>
    <w:rsid w:val="006A289E"/>
    <w:rsid w:val="006A2D5F"/>
    <w:rsid w:val="006A3433"/>
    <w:rsid w:val="006A3BE4"/>
    <w:rsid w:val="006A4076"/>
    <w:rsid w:val="006A454B"/>
    <w:rsid w:val="006A6098"/>
    <w:rsid w:val="006A6786"/>
    <w:rsid w:val="006B1B79"/>
    <w:rsid w:val="006B25FE"/>
    <w:rsid w:val="006B5816"/>
    <w:rsid w:val="006C18D0"/>
    <w:rsid w:val="006C2893"/>
    <w:rsid w:val="006C3BAE"/>
    <w:rsid w:val="006C535C"/>
    <w:rsid w:val="006C5C3A"/>
    <w:rsid w:val="006C7A0E"/>
    <w:rsid w:val="006D0CC6"/>
    <w:rsid w:val="006D121C"/>
    <w:rsid w:val="006D1B26"/>
    <w:rsid w:val="006D23D7"/>
    <w:rsid w:val="006D283F"/>
    <w:rsid w:val="006D3A1B"/>
    <w:rsid w:val="006D4AEF"/>
    <w:rsid w:val="006D5268"/>
    <w:rsid w:val="006D68E9"/>
    <w:rsid w:val="006E2FB3"/>
    <w:rsid w:val="006E2FF4"/>
    <w:rsid w:val="006E39E6"/>
    <w:rsid w:val="006E6D3F"/>
    <w:rsid w:val="006E712E"/>
    <w:rsid w:val="006F15D3"/>
    <w:rsid w:val="006F2D5B"/>
    <w:rsid w:val="006F315C"/>
    <w:rsid w:val="006F3CF5"/>
    <w:rsid w:val="006F4CDC"/>
    <w:rsid w:val="006F51AA"/>
    <w:rsid w:val="006F553B"/>
    <w:rsid w:val="006F760D"/>
    <w:rsid w:val="00700D63"/>
    <w:rsid w:val="007020CA"/>
    <w:rsid w:val="0070316B"/>
    <w:rsid w:val="00703199"/>
    <w:rsid w:val="0070385A"/>
    <w:rsid w:val="007046B0"/>
    <w:rsid w:val="00705848"/>
    <w:rsid w:val="00705F33"/>
    <w:rsid w:val="00706684"/>
    <w:rsid w:val="007078F1"/>
    <w:rsid w:val="00707ECA"/>
    <w:rsid w:val="00710662"/>
    <w:rsid w:val="007111FC"/>
    <w:rsid w:val="0071137E"/>
    <w:rsid w:val="00716705"/>
    <w:rsid w:val="007168F8"/>
    <w:rsid w:val="00716CFE"/>
    <w:rsid w:val="00717D03"/>
    <w:rsid w:val="0072117E"/>
    <w:rsid w:val="00721DD1"/>
    <w:rsid w:val="00722355"/>
    <w:rsid w:val="00724DAE"/>
    <w:rsid w:val="00725C4C"/>
    <w:rsid w:val="00726A16"/>
    <w:rsid w:val="00727D91"/>
    <w:rsid w:val="0073007A"/>
    <w:rsid w:val="007310A0"/>
    <w:rsid w:val="00732B58"/>
    <w:rsid w:val="0073441D"/>
    <w:rsid w:val="00734929"/>
    <w:rsid w:val="00736EA5"/>
    <w:rsid w:val="00737F50"/>
    <w:rsid w:val="007407CD"/>
    <w:rsid w:val="007408C4"/>
    <w:rsid w:val="007411DC"/>
    <w:rsid w:val="00741D22"/>
    <w:rsid w:val="00742541"/>
    <w:rsid w:val="0074286C"/>
    <w:rsid w:val="00743B6E"/>
    <w:rsid w:val="007442D7"/>
    <w:rsid w:val="00745571"/>
    <w:rsid w:val="00746C91"/>
    <w:rsid w:val="00746EBD"/>
    <w:rsid w:val="007509D4"/>
    <w:rsid w:val="00751231"/>
    <w:rsid w:val="00751AB3"/>
    <w:rsid w:val="007573CE"/>
    <w:rsid w:val="00757631"/>
    <w:rsid w:val="00757A8D"/>
    <w:rsid w:val="00760DB5"/>
    <w:rsid w:val="007612FE"/>
    <w:rsid w:val="007614D9"/>
    <w:rsid w:val="00761F71"/>
    <w:rsid w:val="00762812"/>
    <w:rsid w:val="007639D6"/>
    <w:rsid w:val="00763BC1"/>
    <w:rsid w:val="00764692"/>
    <w:rsid w:val="00764F8D"/>
    <w:rsid w:val="007657E7"/>
    <w:rsid w:val="00765B2F"/>
    <w:rsid w:val="00766B45"/>
    <w:rsid w:val="00766FCA"/>
    <w:rsid w:val="007703E3"/>
    <w:rsid w:val="007721F9"/>
    <w:rsid w:val="007727EC"/>
    <w:rsid w:val="0077379D"/>
    <w:rsid w:val="00774AFE"/>
    <w:rsid w:val="00775C81"/>
    <w:rsid w:val="00775DE8"/>
    <w:rsid w:val="00776328"/>
    <w:rsid w:val="00776732"/>
    <w:rsid w:val="0077736D"/>
    <w:rsid w:val="00780176"/>
    <w:rsid w:val="00780C74"/>
    <w:rsid w:val="00780F26"/>
    <w:rsid w:val="00782C0F"/>
    <w:rsid w:val="00783077"/>
    <w:rsid w:val="00783F03"/>
    <w:rsid w:val="007874D8"/>
    <w:rsid w:val="00790170"/>
    <w:rsid w:val="00790C82"/>
    <w:rsid w:val="00791FCA"/>
    <w:rsid w:val="0079241E"/>
    <w:rsid w:val="00792F47"/>
    <w:rsid w:val="00793955"/>
    <w:rsid w:val="00793A23"/>
    <w:rsid w:val="00794B4B"/>
    <w:rsid w:val="007965A9"/>
    <w:rsid w:val="00797986"/>
    <w:rsid w:val="007A0345"/>
    <w:rsid w:val="007A1374"/>
    <w:rsid w:val="007A166C"/>
    <w:rsid w:val="007A198C"/>
    <w:rsid w:val="007A2725"/>
    <w:rsid w:val="007A31C9"/>
    <w:rsid w:val="007A33CB"/>
    <w:rsid w:val="007A51B3"/>
    <w:rsid w:val="007A5F6D"/>
    <w:rsid w:val="007A67D1"/>
    <w:rsid w:val="007A6C57"/>
    <w:rsid w:val="007A733D"/>
    <w:rsid w:val="007A7916"/>
    <w:rsid w:val="007A793C"/>
    <w:rsid w:val="007A7974"/>
    <w:rsid w:val="007A7FCE"/>
    <w:rsid w:val="007B0145"/>
    <w:rsid w:val="007B1AE5"/>
    <w:rsid w:val="007B1EE2"/>
    <w:rsid w:val="007B2184"/>
    <w:rsid w:val="007B22B7"/>
    <w:rsid w:val="007C0392"/>
    <w:rsid w:val="007C2795"/>
    <w:rsid w:val="007C3E04"/>
    <w:rsid w:val="007C405E"/>
    <w:rsid w:val="007C42A8"/>
    <w:rsid w:val="007C4FD0"/>
    <w:rsid w:val="007C587B"/>
    <w:rsid w:val="007C7166"/>
    <w:rsid w:val="007D0300"/>
    <w:rsid w:val="007D03F7"/>
    <w:rsid w:val="007D1D06"/>
    <w:rsid w:val="007D227D"/>
    <w:rsid w:val="007D3F6F"/>
    <w:rsid w:val="007D41A5"/>
    <w:rsid w:val="007D4C1E"/>
    <w:rsid w:val="007D64A3"/>
    <w:rsid w:val="007D6620"/>
    <w:rsid w:val="007D7D68"/>
    <w:rsid w:val="007E057A"/>
    <w:rsid w:val="007E09EE"/>
    <w:rsid w:val="007E13EC"/>
    <w:rsid w:val="007E18F1"/>
    <w:rsid w:val="007E199F"/>
    <w:rsid w:val="007E2C83"/>
    <w:rsid w:val="007E3B0F"/>
    <w:rsid w:val="007E53F4"/>
    <w:rsid w:val="007E5DB9"/>
    <w:rsid w:val="007E6597"/>
    <w:rsid w:val="007E7B43"/>
    <w:rsid w:val="007F0091"/>
    <w:rsid w:val="007F09C9"/>
    <w:rsid w:val="007F0E4E"/>
    <w:rsid w:val="007F0EF0"/>
    <w:rsid w:val="007F22A4"/>
    <w:rsid w:val="007F3551"/>
    <w:rsid w:val="007F3647"/>
    <w:rsid w:val="007F3BE4"/>
    <w:rsid w:val="007F5074"/>
    <w:rsid w:val="007F64FE"/>
    <w:rsid w:val="007F78F4"/>
    <w:rsid w:val="007F7D87"/>
    <w:rsid w:val="00800115"/>
    <w:rsid w:val="00800F0D"/>
    <w:rsid w:val="00801022"/>
    <w:rsid w:val="0080185E"/>
    <w:rsid w:val="00801B2B"/>
    <w:rsid w:val="00803069"/>
    <w:rsid w:val="008034E4"/>
    <w:rsid w:val="008036F0"/>
    <w:rsid w:val="00804983"/>
    <w:rsid w:val="00805FA8"/>
    <w:rsid w:val="00810030"/>
    <w:rsid w:val="00812B07"/>
    <w:rsid w:val="008131A6"/>
    <w:rsid w:val="00813B7A"/>
    <w:rsid w:val="00814565"/>
    <w:rsid w:val="00815737"/>
    <w:rsid w:val="008159DB"/>
    <w:rsid w:val="0081605C"/>
    <w:rsid w:val="0081696D"/>
    <w:rsid w:val="00817647"/>
    <w:rsid w:val="00823230"/>
    <w:rsid w:val="0082324F"/>
    <w:rsid w:val="0082365D"/>
    <w:rsid w:val="008236AB"/>
    <w:rsid w:val="00823836"/>
    <w:rsid w:val="00823BF2"/>
    <w:rsid w:val="008259D6"/>
    <w:rsid w:val="00825F6E"/>
    <w:rsid w:val="00827AC0"/>
    <w:rsid w:val="00831FE1"/>
    <w:rsid w:val="00832037"/>
    <w:rsid w:val="008359F4"/>
    <w:rsid w:val="00835CA1"/>
    <w:rsid w:val="0083742D"/>
    <w:rsid w:val="008375EF"/>
    <w:rsid w:val="008378FA"/>
    <w:rsid w:val="00837C96"/>
    <w:rsid w:val="00840573"/>
    <w:rsid w:val="0084197E"/>
    <w:rsid w:val="00841CE7"/>
    <w:rsid w:val="00842B22"/>
    <w:rsid w:val="008436B7"/>
    <w:rsid w:val="0084422F"/>
    <w:rsid w:val="00844813"/>
    <w:rsid w:val="00846D00"/>
    <w:rsid w:val="0085002C"/>
    <w:rsid w:val="008502F2"/>
    <w:rsid w:val="00850C91"/>
    <w:rsid w:val="00850E67"/>
    <w:rsid w:val="00851268"/>
    <w:rsid w:val="008517ED"/>
    <w:rsid w:val="00851B4C"/>
    <w:rsid w:val="00855D17"/>
    <w:rsid w:val="00857664"/>
    <w:rsid w:val="008601D9"/>
    <w:rsid w:val="00860407"/>
    <w:rsid w:val="00861309"/>
    <w:rsid w:val="0086130C"/>
    <w:rsid w:val="008625D1"/>
    <w:rsid w:val="0086281B"/>
    <w:rsid w:val="00862BC3"/>
    <w:rsid w:val="008631EC"/>
    <w:rsid w:val="008635B3"/>
    <w:rsid w:val="00863A7D"/>
    <w:rsid w:val="00863F82"/>
    <w:rsid w:val="008651FE"/>
    <w:rsid w:val="0086536B"/>
    <w:rsid w:val="00865525"/>
    <w:rsid w:val="008661EA"/>
    <w:rsid w:val="00866728"/>
    <w:rsid w:val="00870219"/>
    <w:rsid w:val="00871FD4"/>
    <w:rsid w:val="0087284B"/>
    <w:rsid w:val="00872ABB"/>
    <w:rsid w:val="008744C6"/>
    <w:rsid w:val="00874614"/>
    <w:rsid w:val="00875052"/>
    <w:rsid w:val="008751C0"/>
    <w:rsid w:val="008758FE"/>
    <w:rsid w:val="008768DB"/>
    <w:rsid w:val="00876B9C"/>
    <w:rsid w:val="00876CC8"/>
    <w:rsid w:val="00880657"/>
    <w:rsid w:val="0088065B"/>
    <w:rsid w:val="0088141D"/>
    <w:rsid w:val="00882C5C"/>
    <w:rsid w:val="0088391F"/>
    <w:rsid w:val="0088430E"/>
    <w:rsid w:val="00884E2A"/>
    <w:rsid w:val="008868AB"/>
    <w:rsid w:val="00886B26"/>
    <w:rsid w:val="00887319"/>
    <w:rsid w:val="00887707"/>
    <w:rsid w:val="00887D99"/>
    <w:rsid w:val="008911A9"/>
    <w:rsid w:val="00891AE4"/>
    <w:rsid w:val="00892010"/>
    <w:rsid w:val="0089283A"/>
    <w:rsid w:val="00893BE3"/>
    <w:rsid w:val="00893EB3"/>
    <w:rsid w:val="008944D6"/>
    <w:rsid w:val="008946FD"/>
    <w:rsid w:val="008957E2"/>
    <w:rsid w:val="008965D2"/>
    <w:rsid w:val="00897ABE"/>
    <w:rsid w:val="008A04C4"/>
    <w:rsid w:val="008A2659"/>
    <w:rsid w:val="008A282A"/>
    <w:rsid w:val="008A3A55"/>
    <w:rsid w:val="008A4806"/>
    <w:rsid w:val="008A5E26"/>
    <w:rsid w:val="008A69BD"/>
    <w:rsid w:val="008A71D9"/>
    <w:rsid w:val="008B075C"/>
    <w:rsid w:val="008B0B8D"/>
    <w:rsid w:val="008B0E43"/>
    <w:rsid w:val="008B1E23"/>
    <w:rsid w:val="008B2083"/>
    <w:rsid w:val="008B2494"/>
    <w:rsid w:val="008B6257"/>
    <w:rsid w:val="008B6612"/>
    <w:rsid w:val="008B69A7"/>
    <w:rsid w:val="008B7A3F"/>
    <w:rsid w:val="008C00C3"/>
    <w:rsid w:val="008C183E"/>
    <w:rsid w:val="008C18B4"/>
    <w:rsid w:val="008C198F"/>
    <w:rsid w:val="008C2CAA"/>
    <w:rsid w:val="008C351E"/>
    <w:rsid w:val="008C377D"/>
    <w:rsid w:val="008C4C19"/>
    <w:rsid w:val="008C5BBD"/>
    <w:rsid w:val="008C6748"/>
    <w:rsid w:val="008C6ACB"/>
    <w:rsid w:val="008C6D6F"/>
    <w:rsid w:val="008C761E"/>
    <w:rsid w:val="008D01B6"/>
    <w:rsid w:val="008D2326"/>
    <w:rsid w:val="008D243D"/>
    <w:rsid w:val="008D2B32"/>
    <w:rsid w:val="008D2B4D"/>
    <w:rsid w:val="008D32B4"/>
    <w:rsid w:val="008D3AC6"/>
    <w:rsid w:val="008D5722"/>
    <w:rsid w:val="008D5AF2"/>
    <w:rsid w:val="008D5D0B"/>
    <w:rsid w:val="008D776A"/>
    <w:rsid w:val="008E24D4"/>
    <w:rsid w:val="008E24FF"/>
    <w:rsid w:val="008E26FA"/>
    <w:rsid w:val="008E2D14"/>
    <w:rsid w:val="008E4817"/>
    <w:rsid w:val="008E5969"/>
    <w:rsid w:val="008E6491"/>
    <w:rsid w:val="008E6F7A"/>
    <w:rsid w:val="008F00FA"/>
    <w:rsid w:val="008F0921"/>
    <w:rsid w:val="008F3627"/>
    <w:rsid w:val="008F4C6B"/>
    <w:rsid w:val="008F7540"/>
    <w:rsid w:val="00900087"/>
    <w:rsid w:val="009011ED"/>
    <w:rsid w:val="00902DDD"/>
    <w:rsid w:val="00903103"/>
    <w:rsid w:val="009036F5"/>
    <w:rsid w:val="009043E8"/>
    <w:rsid w:val="00904693"/>
    <w:rsid w:val="00905CD1"/>
    <w:rsid w:val="00911EB8"/>
    <w:rsid w:val="00912717"/>
    <w:rsid w:val="0091275A"/>
    <w:rsid w:val="00912DC2"/>
    <w:rsid w:val="00915B31"/>
    <w:rsid w:val="00916A93"/>
    <w:rsid w:val="0091749D"/>
    <w:rsid w:val="009211BC"/>
    <w:rsid w:val="00921F8A"/>
    <w:rsid w:val="00922079"/>
    <w:rsid w:val="0092339C"/>
    <w:rsid w:val="00925B5B"/>
    <w:rsid w:val="00926735"/>
    <w:rsid w:val="009279C0"/>
    <w:rsid w:val="00927E1B"/>
    <w:rsid w:val="00931692"/>
    <w:rsid w:val="00932880"/>
    <w:rsid w:val="009337A8"/>
    <w:rsid w:val="00933D60"/>
    <w:rsid w:val="00934EF2"/>
    <w:rsid w:val="0093574E"/>
    <w:rsid w:val="009359A9"/>
    <w:rsid w:val="00936D16"/>
    <w:rsid w:val="00937ABC"/>
    <w:rsid w:val="00940F04"/>
    <w:rsid w:val="00942BE8"/>
    <w:rsid w:val="00942F85"/>
    <w:rsid w:val="0094522C"/>
    <w:rsid w:val="00947430"/>
    <w:rsid w:val="00947A93"/>
    <w:rsid w:val="0095111D"/>
    <w:rsid w:val="00951227"/>
    <w:rsid w:val="0095198C"/>
    <w:rsid w:val="0095343F"/>
    <w:rsid w:val="00954C28"/>
    <w:rsid w:val="00954C4E"/>
    <w:rsid w:val="00956DF2"/>
    <w:rsid w:val="00957C13"/>
    <w:rsid w:val="00960AAC"/>
    <w:rsid w:val="0096214C"/>
    <w:rsid w:val="009626D1"/>
    <w:rsid w:val="00962754"/>
    <w:rsid w:val="00964662"/>
    <w:rsid w:val="00964EB0"/>
    <w:rsid w:val="00965C94"/>
    <w:rsid w:val="009665D0"/>
    <w:rsid w:val="00967435"/>
    <w:rsid w:val="00967E89"/>
    <w:rsid w:val="00970029"/>
    <w:rsid w:val="009720D0"/>
    <w:rsid w:val="009738C9"/>
    <w:rsid w:val="009740A8"/>
    <w:rsid w:val="009740BC"/>
    <w:rsid w:val="00974526"/>
    <w:rsid w:val="0097458B"/>
    <w:rsid w:val="00975167"/>
    <w:rsid w:val="0097608F"/>
    <w:rsid w:val="0097697A"/>
    <w:rsid w:val="00977890"/>
    <w:rsid w:val="00977E78"/>
    <w:rsid w:val="00980466"/>
    <w:rsid w:val="00981102"/>
    <w:rsid w:val="00981405"/>
    <w:rsid w:val="00981630"/>
    <w:rsid w:val="00981AEB"/>
    <w:rsid w:val="0098357F"/>
    <w:rsid w:val="00983581"/>
    <w:rsid w:val="00985CFD"/>
    <w:rsid w:val="00987437"/>
    <w:rsid w:val="009879E8"/>
    <w:rsid w:val="009925F4"/>
    <w:rsid w:val="00993736"/>
    <w:rsid w:val="009956C1"/>
    <w:rsid w:val="0099579A"/>
    <w:rsid w:val="00996691"/>
    <w:rsid w:val="009968D8"/>
    <w:rsid w:val="009A0D35"/>
    <w:rsid w:val="009A173B"/>
    <w:rsid w:val="009A431C"/>
    <w:rsid w:val="009A500A"/>
    <w:rsid w:val="009A684A"/>
    <w:rsid w:val="009A6A23"/>
    <w:rsid w:val="009A7937"/>
    <w:rsid w:val="009B08FD"/>
    <w:rsid w:val="009B1BD5"/>
    <w:rsid w:val="009B1DFA"/>
    <w:rsid w:val="009B1FED"/>
    <w:rsid w:val="009B2C8A"/>
    <w:rsid w:val="009B3D54"/>
    <w:rsid w:val="009B48D4"/>
    <w:rsid w:val="009B5D3F"/>
    <w:rsid w:val="009B62E8"/>
    <w:rsid w:val="009C0F99"/>
    <w:rsid w:val="009C5C57"/>
    <w:rsid w:val="009C7012"/>
    <w:rsid w:val="009C701A"/>
    <w:rsid w:val="009C74E9"/>
    <w:rsid w:val="009C758B"/>
    <w:rsid w:val="009D0DF9"/>
    <w:rsid w:val="009D1077"/>
    <w:rsid w:val="009D1FCD"/>
    <w:rsid w:val="009D28C4"/>
    <w:rsid w:val="009D487F"/>
    <w:rsid w:val="009D567B"/>
    <w:rsid w:val="009D7770"/>
    <w:rsid w:val="009D7F86"/>
    <w:rsid w:val="009E08DB"/>
    <w:rsid w:val="009E159C"/>
    <w:rsid w:val="009E1A3E"/>
    <w:rsid w:val="009E1E30"/>
    <w:rsid w:val="009E27A0"/>
    <w:rsid w:val="009E3174"/>
    <w:rsid w:val="009E5816"/>
    <w:rsid w:val="009F0705"/>
    <w:rsid w:val="009F1318"/>
    <w:rsid w:val="009F1647"/>
    <w:rsid w:val="009F1CD2"/>
    <w:rsid w:val="009F2938"/>
    <w:rsid w:val="009F3D92"/>
    <w:rsid w:val="009F4358"/>
    <w:rsid w:val="009F57A6"/>
    <w:rsid w:val="009F5E8E"/>
    <w:rsid w:val="009F62DD"/>
    <w:rsid w:val="009F67EB"/>
    <w:rsid w:val="009F780B"/>
    <w:rsid w:val="009F7BE6"/>
    <w:rsid w:val="00A0013E"/>
    <w:rsid w:val="00A00812"/>
    <w:rsid w:val="00A00BFF"/>
    <w:rsid w:val="00A022BD"/>
    <w:rsid w:val="00A033D1"/>
    <w:rsid w:val="00A048C3"/>
    <w:rsid w:val="00A05274"/>
    <w:rsid w:val="00A10F31"/>
    <w:rsid w:val="00A13946"/>
    <w:rsid w:val="00A14F18"/>
    <w:rsid w:val="00A15195"/>
    <w:rsid w:val="00A16B0A"/>
    <w:rsid w:val="00A176F8"/>
    <w:rsid w:val="00A17ECC"/>
    <w:rsid w:val="00A20B9B"/>
    <w:rsid w:val="00A21405"/>
    <w:rsid w:val="00A22B1D"/>
    <w:rsid w:val="00A23A4B"/>
    <w:rsid w:val="00A24D8A"/>
    <w:rsid w:val="00A25C9F"/>
    <w:rsid w:val="00A262DD"/>
    <w:rsid w:val="00A31A8C"/>
    <w:rsid w:val="00A31F44"/>
    <w:rsid w:val="00A33210"/>
    <w:rsid w:val="00A33726"/>
    <w:rsid w:val="00A337CE"/>
    <w:rsid w:val="00A345E7"/>
    <w:rsid w:val="00A350BD"/>
    <w:rsid w:val="00A35423"/>
    <w:rsid w:val="00A35862"/>
    <w:rsid w:val="00A37107"/>
    <w:rsid w:val="00A3731F"/>
    <w:rsid w:val="00A41C48"/>
    <w:rsid w:val="00A42956"/>
    <w:rsid w:val="00A43724"/>
    <w:rsid w:val="00A43F49"/>
    <w:rsid w:val="00A4576C"/>
    <w:rsid w:val="00A47144"/>
    <w:rsid w:val="00A47E6E"/>
    <w:rsid w:val="00A47EDB"/>
    <w:rsid w:val="00A50760"/>
    <w:rsid w:val="00A51F62"/>
    <w:rsid w:val="00A52513"/>
    <w:rsid w:val="00A52696"/>
    <w:rsid w:val="00A542F3"/>
    <w:rsid w:val="00A55EE6"/>
    <w:rsid w:val="00A570AC"/>
    <w:rsid w:val="00A605E7"/>
    <w:rsid w:val="00A60FA5"/>
    <w:rsid w:val="00A626C6"/>
    <w:rsid w:val="00A63304"/>
    <w:rsid w:val="00A6363B"/>
    <w:rsid w:val="00A653E9"/>
    <w:rsid w:val="00A6619A"/>
    <w:rsid w:val="00A679FE"/>
    <w:rsid w:val="00A70198"/>
    <w:rsid w:val="00A718B3"/>
    <w:rsid w:val="00A721D3"/>
    <w:rsid w:val="00A73112"/>
    <w:rsid w:val="00A7336E"/>
    <w:rsid w:val="00A73FD7"/>
    <w:rsid w:val="00A759CA"/>
    <w:rsid w:val="00A7720D"/>
    <w:rsid w:val="00A7742A"/>
    <w:rsid w:val="00A7750E"/>
    <w:rsid w:val="00A77662"/>
    <w:rsid w:val="00A81093"/>
    <w:rsid w:val="00A8121C"/>
    <w:rsid w:val="00A82541"/>
    <w:rsid w:val="00A8653A"/>
    <w:rsid w:val="00A865F8"/>
    <w:rsid w:val="00A86CC0"/>
    <w:rsid w:val="00A86E3E"/>
    <w:rsid w:val="00A87C34"/>
    <w:rsid w:val="00A87FB1"/>
    <w:rsid w:val="00A9024C"/>
    <w:rsid w:val="00A91E77"/>
    <w:rsid w:val="00A926A9"/>
    <w:rsid w:val="00A92CE9"/>
    <w:rsid w:val="00A92DF4"/>
    <w:rsid w:val="00A93E25"/>
    <w:rsid w:val="00A949B8"/>
    <w:rsid w:val="00A94FCE"/>
    <w:rsid w:val="00A95839"/>
    <w:rsid w:val="00A95D65"/>
    <w:rsid w:val="00A974FE"/>
    <w:rsid w:val="00A976AF"/>
    <w:rsid w:val="00AA0BC8"/>
    <w:rsid w:val="00AA112D"/>
    <w:rsid w:val="00AA1E30"/>
    <w:rsid w:val="00AA2018"/>
    <w:rsid w:val="00AA3707"/>
    <w:rsid w:val="00AA52F4"/>
    <w:rsid w:val="00AA578B"/>
    <w:rsid w:val="00AA68D6"/>
    <w:rsid w:val="00AA693E"/>
    <w:rsid w:val="00AA6B0B"/>
    <w:rsid w:val="00AA7C91"/>
    <w:rsid w:val="00AB03BA"/>
    <w:rsid w:val="00AB33F7"/>
    <w:rsid w:val="00AB41A3"/>
    <w:rsid w:val="00AB4341"/>
    <w:rsid w:val="00AB492A"/>
    <w:rsid w:val="00AB4F86"/>
    <w:rsid w:val="00AB500A"/>
    <w:rsid w:val="00AB596D"/>
    <w:rsid w:val="00AB6786"/>
    <w:rsid w:val="00AB7E95"/>
    <w:rsid w:val="00AC1845"/>
    <w:rsid w:val="00AC3A8B"/>
    <w:rsid w:val="00AC4E91"/>
    <w:rsid w:val="00AC5198"/>
    <w:rsid w:val="00AC55EF"/>
    <w:rsid w:val="00AC5AE9"/>
    <w:rsid w:val="00AC64EB"/>
    <w:rsid w:val="00AC65B7"/>
    <w:rsid w:val="00AC6710"/>
    <w:rsid w:val="00AC6821"/>
    <w:rsid w:val="00AC6E50"/>
    <w:rsid w:val="00AC6F14"/>
    <w:rsid w:val="00AC79DC"/>
    <w:rsid w:val="00AD1ABE"/>
    <w:rsid w:val="00AD3A56"/>
    <w:rsid w:val="00AD3DC3"/>
    <w:rsid w:val="00AD3E41"/>
    <w:rsid w:val="00AD3E87"/>
    <w:rsid w:val="00AD4235"/>
    <w:rsid w:val="00AD471A"/>
    <w:rsid w:val="00AD52F6"/>
    <w:rsid w:val="00AD5E4E"/>
    <w:rsid w:val="00AD6296"/>
    <w:rsid w:val="00AD6E9E"/>
    <w:rsid w:val="00AD720A"/>
    <w:rsid w:val="00AE005D"/>
    <w:rsid w:val="00AE042C"/>
    <w:rsid w:val="00AE0881"/>
    <w:rsid w:val="00AE209E"/>
    <w:rsid w:val="00AE2544"/>
    <w:rsid w:val="00AE2862"/>
    <w:rsid w:val="00AE2CAB"/>
    <w:rsid w:val="00AE3F0B"/>
    <w:rsid w:val="00AE4251"/>
    <w:rsid w:val="00AE4695"/>
    <w:rsid w:val="00AE4B80"/>
    <w:rsid w:val="00AE4F8F"/>
    <w:rsid w:val="00AE558D"/>
    <w:rsid w:val="00AE5593"/>
    <w:rsid w:val="00AE5EB5"/>
    <w:rsid w:val="00AE6E34"/>
    <w:rsid w:val="00AE778D"/>
    <w:rsid w:val="00AF202B"/>
    <w:rsid w:val="00AF2E11"/>
    <w:rsid w:val="00AF4829"/>
    <w:rsid w:val="00AF4ADA"/>
    <w:rsid w:val="00AF5332"/>
    <w:rsid w:val="00B00859"/>
    <w:rsid w:val="00B01ADA"/>
    <w:rsid w:val="00B02C92"/>
    <w:rsid w:val="00B0450D"/>
    <w:rsid w:val="00B073AD"/>
    <w:rsid w:val="00B077E0"/>
    <w:rsid w:val="00B10463"/>
    <w:rsid w:val="00B10771"/>
    <w:rsid w:val="00B1131E"/>
    <w:rsid w:val="00B12D5F"/>
    <w:rsid w:val="00B12FFC"/>
    <w:rsid w:val="00B13DC7"/>
    <w:rsid w:val="00B16EF5"/>
    <w:rsid w:val="00B218DB"/>
    <w:rsid w:val="00B23B8B"/>
    <w:rsid w:val="00B24CA6"/>
    <w:rsid w:val="00B2604C"/>
    <w:rsid w:val="00B265D1"/>
    <w:rsid w:val="00B3025C"/>
    <w:rsid w:val="00B31AAB"/>
    <w:rsid w:val="00B33DCB"/>
    <w:rsid w:val="00B35A92"/>
    <w:rsid w:val="00B35BFF"/>
    <w:rsid w:val="00B35C6A"/>
    <w:rsid w:val="00B379C4"/>
    <w:rsid w:val="00B37B1B"/>
    <w:rsid w:val="00B40BC7"/>
    <w:rsid w:val="00B43C80"/>
    <w:rsid w:val="00B451D5"/>
    <w:rsid w:val="00B459E6"/>
    <w:rsid w:val="00B45E06"/>
    <w:rsid w:val="00B464E9"/>
    <w:rsid w:val="00B4678A"/>
    <w:rsid w:val="00B46A1D"/>
    <w:rsid w:val="00B47FDA"/>
    <w:rsid w:val="00B512A1"/>
    <w:rsid w:val="00B51BA6"/>
    <w:rsid w:val="00B51D82"/>
    <w:rsid w:val="00B5374A"/>
    <w:rsid w:val="00B54A4F"/>
    <w:rsid w:val="00B54FA9"/>
    <w:rsid w:val="00B55633"/>
    <w:rsid w:val="00B557D1"/>
    <w:rsid w:val="00B55EC0"/>
    <w:rsid w:val="00B60A5E"/>
    <w:rsid w:val="00B61B69"/>
    <w:rsid w:val="00B647A0"/>
    <w:rsid w:val="00B64B97"/>
    <w:rsid w:val="00B65184"/>
    <w:rsid w:val="00B65B06"/>
    <w:rsid w:val="00B669F7"/>
    <w:rsid w:val="00B675E6"/>
    <w:rsid w:val="00B70CB9"/>
    <w:rsid w:val="00B7122B"/>
    <w:rsid w:val="00B71D44"/>
    <w:rsid w:val="00B72C85"/>
    <w:rsid w:val="00B73196"/>
    <w:rsid w:val="00B736C2"/>
    <w:rsid w:val="00B73FEA"/>
    <w:rsid w:val="00B74D69"/>
    <w:rsid w:val="00B75410"/>
    <w:rsid w:val="00B75B08"/>
    <w:rsid w:val="00B75FB6"/>
    <w:rsid w:val="00B7683F"/>
    <w:rsid w:val="00B77704"/>
    <w:rsid w:val="00B80118"/>
    <w:rsid w:val="00B803E2"/>
    <w:rsid w:val="00B804D7"/>
    <w:rsid w:val="00B8184B"/>
    <w:rsid w:val="00B8228C"/>
    <w:rsid w:val="00B82507"/>
    <w:rsid w:val="00B82DB4"/>
    <w:rsid w:val="00B87EAD"/>
    <w:rsid w:val="00B92250"/>
    <w:rsid w:val="00B92D3A"/>
    <w:rsid w:val="00B936DE"/>
    <w:rsid w:val="00B9383C"/>
    <w:rsid w:val="00B93C2B"/>
    <w:rsid w:val="00B9491C"/>
    <w:rsid w:val="00B96F77"/>
    <w:rsid w:val="00B97802"/>
    <w:rsid w:val="00BA01D3"/>
    <w:rsid w:val="00BA02A8"/>
    <w:rsid w:val="00BA0A87"/>
    <w:rsid w:val="00BA19D9"/>
    <w:rsid w:val="00BA1EB4"/>
    <w:rsid w:val="00BA22BF"/>
    <w:rsid w:val="00BA2430"/>
    <w:rsid w:val="00BA2CF9"/>
    <w:rsid w:val="00BA325A"/>
    <w:rsid w:val="00BA37FC"/>
    <w:rsid w:val="00BA3B47"/>
    <w:rsid w:val="00BA4852"/>
    <w:rsid w:val="00BA4CFF"/>
    <w:rsid w:val="00BA735C"/>
    <w:rsid w:val="00BA737A"/>
    <w:rsid w:val="00BA79FB"/>
    <w:rsid w:val="00BB0290"/>
    <w:rsid w:val="00BB071F"/>
    <w:rsid w:val="00BB0F8D"/>
    <w:rsid w:val="00BB1814"/>
    <w:rsid w:val="00BB28D1"/>
    <w:rsid w:val="00BB31C5"/>
    <w:rsid w:val="00BB3478"/>
    <w:rsid w:val="00BB3E09"/>
    <w:rsid w:val="00BB4674"/>
    <w:rsid w:val="00BB46DC"/>
    <w:rsid w:val="00BB491A"/>
    <w:rsid w:val="00BB6F3C"/>
    <w:rsid w:val="00BB706B"/>
    <w:rsid w:val="00BB772B"/>
    <w:rsid w:val="00BC1219"/>
    <w:rsid w:val="00BC407F"/>
    <w:rsid w:val="00BC4E69"/>
    <w:rsid w:val="00BC60C2"/>
    <w:rsid w:val="00BC7B11"/>
    <w:rsid w:val="00BC7B9B"/>
    <w:rsid w:val="00BD09EF"/>
    <w:rsid w:val="00BD177D"/>
    <w:rsid w:val="00BD357E"/>
    <w:rsid w:val="00BD4E72"/>
    <w:rsid w:val="00BD7C83"/>
    <w:rsid w:val="00BE0AA1"/>
    <w:rsid w:val="00BE1402"/>
    <w:rsid w:val="00BE14FE"/>
    <w:rsid w:val="00BE20BC"/>
    <w:rsid w:val="00BE21A9"/>
    <w:rsid w:val="00BE3894"/>
    <w:rsid w:val="00BE48BF"/>
    <w:rsid w:val="00BE56A2"/>
    <w:rsid w:val="00BE6359"/>
    <w:rsid w:val="00BE653F"/>
    <w:rsid w:val="00BE78AA"/>
    <w:rsid w:val="00BF0A5C"/>
    <w:rsid w:val="00BF380B"/>
    <w:rsid w:val="00BF414C"/>
    <w:rsid w:val="00BF447E"/>
    <w:rsid w:val="00BF6505"/>
    <w:rsid w:val="00BF7975"/>
    <w:rsid w:val="00C0022F"/>
    <w:rsid w:val="00C0047E"/>
    <w:rsid w:val="00C01900"/>
    <w:rsid w:val="00C0195E"/>
    <w:rsid w:val="00C02801"/>
    <w:rsid w:val="00C03828"/>
    <w:rsid w:val="00C0591B"/>
    <w:rsid w:val="00C06930"/>
    <w:rsid w:val="00C07234"/>
    <w:rsid w:val="00C1261E"/>
    <w:rsid w:val="00C13B98"/>
    <w:rsid w:val="00C14CCE"/>
    <w:rsid w:val="00C15E01"/>
    <w:rsid w:val="00C163DD"/>
    <w:rsid w:val="00C1699E"/>
    <w:rsid w:val="00C20289"/>
    <w:rsid w:val="00C217BB"/>
    <w:rsid w:val="00C23085"/>
    <w:rsid w:val="00C240C3"/>
    <w:rsid w:val="00C248C1"/>
    <w:rsid w:val="00C24979"/>
    <w:rsid w:val="00C249B8"/>
    <w:rsid w:val="00C2542B"/>
    <w:rsid w:val="00C258E9"/>
    <w:rsid w:val="00C27260"/>
    <w:rsid w:val="00C27B68"/>
    <w:rsid w:val="00C30594"/>
    <w:rsid w:val="00C30978"/>
    <w:rsid w:val="00C30AF3"/>
    <w:rsid w:val="00C30D65"/>
    <w:rsid w:val="00C312F0"/>
    <w:rsid w:val="00C32585"/>
    <w:rsid w:val="00C33667"/>
    <w:rsid w:val="00C33F2E"/>
    <w:rsid w:val="00C3460E"/>
    <w:rsid w:val="00C346F5"/>
    <w:rsid w:val="00C34CF1"/>
    <w:rsid w:val="00C34CFD"/>
    <w:rsid w:val="00C34D02"/>
    <w:rsid w:val="00C3549A"/>
    <w:rsid w:val="00C3596A"/>
    <w:rsid w:val="00C370EE"/>
    <w:rsid w:val="00C372DB"/>
    <w:rsid w:val="00C377DE"/>
    <w:rsid w:val="00C40850"/>
    <w:rsid w:val="00C4085E"/>
    <w:rsid w:val="00C40B7C"/>
    <w:rsid w:val="00C4107B"/>
    <w:rsid w:val="00C41272"/>
    <w:rsid w:val="00C41A87"/>
    <w:rsid w:val="00C41EE2"/>
    <w:rsid w:val="00C462B4"/>
    <w:rsid w:val="00C46BF5"/>
    <w:rsid w:val="00C5098B"/>
    <w:rsid w:val="00C51F2E"/>
    <w:rsid w:val="00C5358E"/>
    <w:rsid w:val="00C537CA"/>
    <w:rsid w:val="00C54948"/>
    <w:rsid w:val="00C55F01"/>
    <w:rsid w:val="00C56CFF"/>
    <w:rsid w:val="00C577A0"/>
    <w:rsid w:val="00C60B60"/>
    <w:rsid w:val="00C60C15"/>
    <w:rsid w:val="00C60E85"/>
    <w:rsid w:val="00C61445"/>
    <w:rsid w:val="00C62684"/>
    <w:rsid w:val="00C62A5B"/>
    <w:rsid w:val="00C63218"/>
    <w:rsid w:val="00C6450D"/>
    <w:rsid w:val="00C6462C"/>
    <w:rsid w:val="00C66BC0"/>
    <w:rsid w:val="00C704C5"/>
    <w:rsid w:val="00C7102D"/>
    <w:rsid w:val="00C72BF1"/>
    <w:rsid w:val="00C73347"/>
    <w:rsid w:val="00C753DF"/>
    <w:rsid w:val="00C77317"/>
    <w:rsid w:val="00C77336"/>
    <w:rsid w:val="00C77FDF"/>
    <w:rsid w:val="00C80B21"/>
    <w:rsid w:val="00C80DDD"/>
    <w:rsid w:val="00C81487"/>
    <w:rsid w:val="00C81BBE"/>
    <w:rsid w:val="00C81BEC"/>
    <w:rsid w:val="00C81CD5"/>
    <w:rsid w:val="00C854D1"/>
    <w:rsid w:val="00C86AF2"/>
    <w:rsid w:val="00C86C82"/>
    <w:rsid w:val="00C86EFB"/>
    <w:rsid w:val="00C87754"/>
    <w:rsid w:val="00C879A7"/>
    <w:rsid w:val="00C90EAF"/>
    <w:rsid w:val="00C9211E"/>
    <w:rsid w:val="00C9398E"/>
    <w:rsid w:val="00C93F4F"/>
    <w:rsid w:val="00C944EB"/>
    <w:rsid w:val="00C963A3"/>
    <w:rsid w:val="00C96E1B"/>
    <w:rsid w:val="00C9704E"/>
    <w:rsid w:val="00C971C7"/>
    <w:rsid w:val="00CA1365"/>
    <w:rsid w:val="00CA2670"/>
    <w:rsid w:val="00CA2744"/>
    <w:rsid w:val="00CA3B7C"/>
    <w:rsid w:val="00CA3D23"/>
    <w:rsid w:val="00CA4DB2"/>
    <w:rsid w:val="00CA5194"/>
    <w:rsid w:val="00CA5262"/>
    <w:rsid w:val="00CA6E65"/>
    <w:rsid w:val="00CA6ECE"/>
    <w:rsid w:val="00CB06BC"/>
    <w:rsid w:val="00CB0834"/>
    <w:rsid w:val="00CB0BD3"/>
    <w:rsid w:val="00CB1E01"/>
    <w:rsid w:val="00CB27BA"/>
    <w:rsid w:val="00CB371E"/>
    <w:rsid w:val="00CB400C"/>
    <w:rsid w:val="00CB59BF"/>
    <w:rsid w:val="00CB6D3D"/>
    <w:rsid w:val="00CC01CB"/>
    <w:rsid w:val="00CC1104"/>
    <w:rsid w:val="00CC123C"/>
    <w:rsid w:val="00CC26D8"/>
    <w:rsid w:val="00CC275B"/>
    <w:rsid w:val="00CC3704"/>
    <w:rsid w:val="00CC3959"/>
    <w:rsid w:val="00CC3ECE"/>
    <w:rsid w:val="00CC4D94"/>
    <w:rsid w:val="00CC5A9B"/>
    <w:rsid w:val="00CC5F70"/>
    <w:rsid w:val="00CC62D5"/>
    <w:rsid w:val="00CC6C46"/>
    <w:rsid w:val="00CC6D8D"/>
    <w:rsid w:val="00CD20DB"/>
    <w:rsid w:val="00CD2B28"/>
    <w:rsid w:val="00CD3FE8"/>
    <w:rsid w:val="00CD4A49"/>
    <w:rsid w:val="00CD7FB3"/>
    <w:rsid w:val="00CE0C88"/>
    <w:rsid w:val="00CE0D3A"/>
    <w:rsid w:val="00CE266B"/>
    <w:rsid w:val="00CE3558"/>
    <w:rsid w:val="00CE45EB"/>
    <w:rsid w:val="00CE5711"/>
    <w:rsid w:val="00CE5AEA"/>
    <w:rsid w:val="00CE663C"/>
    <w:rsid w:val="00CE7A21"/>
    <w:rsid w:val="00CF12F8"/>
    <w:rsid w:val="00CF3B15"/>
    <w:rsid w:val="00CF3B16"/>
    <w:rsid w:val="00CF46F9"/>
    <w:rsid w:val="00CF6DF8"/>
    <w:rsid w:val="00CF7D2C"/>
    <w:rsid w:val="00D003B2"/>
    <w:rsid w:val="00D00AE6"/>
    <w:rsid w:val="00D01507"/>
    <w:rsid w:val="00D02069"/>
    <w:rsid w:val="00D025AA"/>
    <w:rsid w:val="00D06AAF"/>
    <w:rsid w:val="00D06B8B"/>
    <w:rsid w:val="00D07572"/>
    <w:rsid w:val="00D077A7"/>
    <w:rsid w:val="00D1143A"/>
    <w:rsid w:val="00D11680"/>
    <w:rsid w:val="00D11BD0"/>
    <w:rsid w:val="00D11F25"/>
    <w:rsid w:val="00D12EE5"/>
    <w:rsid w:val="00D13797"/>
    <w:rsid w:val="00D14772"/>
    <w:rsid w:val="00D149DF"/>
    <w:rsid w:val="00D14A56"/>
    <w:rsid w:val="00D14F20"/>
    <w:rsid w:val="00D164B9"/>
    <w:rsid w:val="00D169FB"/>
    <w:rsid w:val="00D16F57"/>
    <w:rsid w:val="00D17EBE"/>
    <w:rsid w:val="00D20229"/>
    <w:rsid w:val="00D2109F"/>
    <w:rsid w:val="00D21373"/>
    <w:rsid w:val="00D231E5"/>
    <w:rsid w:val="00D23C01"/>
    <w:rsid w:val="00D23ED8"/>
    <w:rsid w:val="00D245FA"/>
    <w:rsid w:val="00D246E4"/>
    <w:rsid w:val="00D24A03"/>
    <w:rsid w:val="00D24DEB"/>
    <w:rsid w:val="00D26EFE"/>
    <w:rsid w:val="00D27E17"/>
    <w:rsid w:val="00D306FD"/>
    <w:rsid w:val="00D30B97"/>
    <w:rsid w:val="00D34ED8"/>
    <w:rsid w:val="00D35AD8"/>
    <w:rsid w:val="00D36E71"/>
    <w:rsid w:val="00D41E59"/>
    <w:rsid w:val="00D432DB"/>
    <w:rsid w:val="00D43D81"/>
    <w:rsid w:val="00D464B8"/>
    <w:rsid w:val="00D4709D"/>
    <w:rsid w:val="00D476A7"/>
    <w:rsid w:val="00D47A91"/>
    <w:rsid w:val="00D47AF1"/>
    <w:rsid w:val="00D47BED"/>
    <w:rsid w:val="00D50434"/>
    <w:rsid w:val="00D50600"/>
    <w:rsid w:val="00D52D95"/>
    <w:rsid w:val="00D5383E"/>
    <w:rsid w:val="00D541A2"/>
    <w:rsid w:val="00D54E5A"/>
    <w:rsid w:val="00D55316"/>
    <w:rsid w:val="00D558AB"/>
    <w:rsid w:val="00D55DD0"/>
    <w:rsid w:val="00D60A18"/>
    <w:rsid w:val="00D61A8D"/>
    <w:rsid w:val="00D62D54"/>
    <w:rsid w:val="00D63229"/>
    <w:rsid w:val="00D64ECC"/>
    <w:rsid w:val="00D651F8"/>
    <w:rsid w:val="00D700A6"/>
    <w:rsid w:val="00D70AED"/>
    <w:rsid w:val="00D71A9E"/>
    <w:rsid w:val="00D71BD3"/>
    <w:rsid w:val="00D71C88"/>
    <w:rsid w:val="00D71C8F"/>
    <w:rsid w:val="00D72D0F"/>
    <w:rsid w:val="00D75116"/>
    <w:rsid w:val="00D75224"/>
    <w:rsid w:val="00D75BC2"/>
    <w:rsid w:val="00D767F4"/>
    <w:rsid w:val="00D82A98"/>
    <w:rsid w:val="00D82D24"/>
    <w:rsid w:val="00D833C3"/>
    <w:rsid w:val="00D83528"/>
    <w:rsid w:val="00D83BEC"/>
    <w:rsid w:val="00D83CEF"/>
    <w:rsid w:val="00D84A63"/>
    <w:rsid w:val="00D8521A"/>
    <w:rsid w:val="00D85391"/>
    <w:rsid w:val="00D904DC"/>
    <w:rsid w:val="00D92D1C"/>
    <w:rsid w:val="00D9503F"/>
    <w:rsid w:val="00D96126"/>
    <w:rsid w:val="00D968A3"/>
    <w:rsid w:val="00D96FFA"/>
    <w:rsid w:val="00DA0199"/>
    <w:rsid w:val="00DA09C2"/>
    <w:rsid w:val="00DA1F96"/>
    <w:rsid w:val="00DA23C9"/>
    <w:rsid w:val="00DA4878"/>
    <w:rsid w:val="00DA6D8C"/>
    <w:rsid w:val="00DB01D9"/>
    <w:rsid w:val="00DB27C4"/>
    <w:rsid w:val="00DB3ED8"/>
    <w:rsid w:val="00DB46A8"/>
    <w:rsid w:val="00DB4CD6"/>
    <w:rsid w:val="00DB74B3"/>
    <w:rsid w:val="00DC1820"/>
    <w:rsid w:val="00DC30B9"/>
    <w:rsid w:val="00DC344F"/>
    <w:rsid w:val="00DC5DA5"/>
    <w:rsid w:val="00DC6CDA"/>
    <w:rsid w:val="00DD20FA"/>
    <w:rsid w:val="00DD3229"/>
    <w:rsid w:val="00DD39C6"/>
    <w:rsid w:val="00DD4A7C"/>
    <w:rsid w:val="00DD4B9F"/>
    <w:rsid w:val="00DD535E"/>
    <w:rsid w:val="00DD563F"/>
    <w:rsid w:val="00DD5839"/>
    <w:rsid w:val="00DD5B48"/>
    <w:rsid w:val="00DD7EA5"/>
    <w:rsid w:val="00DE0B4A"/>
    <w:rsid w:val="00DE1B04"/>
    <w:rsid w:val="00DE1EE0"/>
    <w:rsid w:val="00DE3336"/>
    <w:rsid w:val="00DE4922"/>
    <w:rsid w:val="00DE4EEA"/>
    <w:rsid w:val="00DE792E"/>
    <w:rsid w:val="00DE7A7C"/>
    <w:rsid w:val="00DF0FFD"/>
    <w:rsid w:val="00DF124B"/>
    <w:rsid w:val="00DF1AA9"/>
    <w:rsid w:val="00DF1B00"/>
    <w:rsid w:val="00DF1E27"/>
    <w:rsid w:val="00DF1F91"/>
    <w:rsid w:val="00DF2273"/>
    <w:rsid w:val="00DF273D"/>
    <w:rsid w:val="00DF3990"/>
    <w:rsid w:val="00DF4E85"/>
    <w:rsid w:val="00DF4E9B"/>
    <w:rsid w:val="00DF535D"/>
    <w:rsid w:val="00DF71C7"/>
    <w:rsid w:val="00DF723E"/>
    <w:rsid w:val="00E00521"/>
    <w:rsid w:val="00E00A84"/>
    <w:rsid w:val="00E00D32"/>
    <w:rsid w:val="00E01D76"/>
    <w:rsid w:val="00E01FE7"/>
    <w:rsid w:val="00E0343F"/>
    <w:rsid w:val="00E03F87"/>
    <w:rsid w:val="00E0465C"/>
    <w:rsid w:val="00E04866"/>
    <w:rsid w:val="00E05CAB"/>
    <w:rsid w:val="00E06891"/>
    <w:rsid w:val="00E07AA9"/>
    <w:rsid w:val="00E12590"/>
    <w:rsid w:val="00E140F6"/>
    <w:rsid w:val="00E14310"/>
    <w:rsid w:val="00E147D2"/>
    <w:rsid w:val="00E157A2"/>
    <w:rsid w:val="00E162DC"/>
    <w:rsid w:val="00E165B2"/>
    <w:rsid w:val="00E174A1"/>
    <w:rsid w:val="00E20038"/>
    <w:rsid w:val="00E2034A"/>
    <w:rsid w:val="00E2069C"/>
    <w:rsid w:val="00E21115"/>
    <w:rsid w:val="00E2199B"/>
    <w:rsid w:val="00E21F3B"/>
    <w:rsid w:val="00E23F6D"/>
    <w:rsid w:val="00E244AF"/>
    <w:rsid w:val="00E2503E"/>
    <w:rsid w:val="00E25BD4"/>
    <w:rsid w:val="00E265EC"/>
    <w:rsid w:val="00E27B5A"/>
    <w:rsid w:val="00E30803"/>
    <w:rsid w:val="00E312A2"/>
    <w:rsid w:val="00E32BE5"/>
    <w:rsid w:val="00E34415"/>
    <w:rsid w:val="00E34EA1"/>
    <w:rsid w:val="00E35AE1"/>
    <w:rsid w:val="00E37209"/>
    <w:rsid w:val="00E37E3F"/>
    <w:rsid w:val="00E43352"/>
    <w:rsid w:val="00E44D87"/>
    <w:rsid w:val="00E45B37"/>
    <w:rsid w:val="00E46078"/>
    <w:rsid w:val="00E46E60"/>
    <w:rsid w:val="00E47A59"/>
    <w:rsid w:val="00E47F3E"/>
    <w:rsid w:val="00E50510"/>
    <w:rsid w:val="00E527D5"/>
    <w:rsid w:val="00E52BC0"/>
    <w:rsid w:val="00E538F0"/>
    <w:rsid w:val="00E54D2F"/>
    <w:rsid w:val="00E5596B"/>
    <w:rsid w:val="00E55AAC"/>
    <w:rsid w:val="00E579F6"/>
    <w:rsid w:val="00E57EC5"/>
    <w:rsid w:val="00E61DFE"/>
    <w:rsid w:val="00E6421B"/>
    <w:rsid w:val="00E65C66"/>
    <w:rsid w:val="00E66325"/>
    <w:rsid w:val="00E673C6"/>
    <w:rsid w:val="00E674E5"/>
    <w:rsid w:val="00E67BC9"/>
    <w:rsid w:val="00E70EBA"/>
    <w:rsid w:val="00E70F31"/>
    <w:rsid w:val="00E71140"/>
    <w:rsid w:val="00E712FF"/>
    <w:rsid w:val="00E72C73"/>
    <w:rsid w:val="00E730EC"/>
    <w:rsid w:val="00E73B22"/>
    <w:rsid w:val="00E74198"/>
    <w:rsid w:val="00E742DA"/>
    <w:rsid w:val="00E75444"/>
    <w:rsid w:val="00E75E88"/>
    <w:rsid w:val="00E765FA"/>
    <w:rsid w:val="00E77D77"/>
    <w:rsid w:val="00E77FAC"/>
    <w:rsid w:val="00E81CFE"/>
    <w:rsid w:val="00E81EC1"/>
    <w:rsid w:val="00E84A04"/>
    <w:rsid w:val="00E85D74"/>
    <w:rsid w:val="00E86C36"/>
    <w:rsid w:val="00E874F1"/>
    <w:rsid w:val="00E90532"/>
    <w:rsid w:val="00E908F6"/>
    <w:rsid w:val="00E90A52"/>
    <w:rsid w:val="00E91D97"/>
    <w:rsid w:val="00E9393F"/>
    <w:rsid w:val="00E94F9E"/>
    <w:rsid w:val="00E953F5"/>
    <w:rsid w:val="00E95995"/>
    <w:rsid w:val="00E95BCF"/>
    <w:rsid w:val="00E95CF4"/>
    <w:rsid w:val="00E962FF"/>
    <w:rsid w:val="00E97CAE"/>
    <w:rsid w:val="00EA053A"/>
    <w:rsid w:val="00EA1C9E"/>
    <w:rsid w:val="00EA2828"/>
    <w:rsid w:val="00EA2B83"/>
    <w:rsid w:val="00EA3ADC"/>
    <w:rsid w:val="00EA6020"/>
    <w:rsid w:val="00EA7527"/>
    <w:rsid w:val="00EA7F40"/>
    <w:rsid w:val="00EB0D32"/>
    <w:rsid w:val="00EB0FB2"/>
    <w:rsid w:val="00EB130C"/>
    <w:rsid w:val="00EB17B5"/>
    <w:rsid w:val="00EB183E"/>
    <w:rsid w:val="00EB1CCB"/>
    <w:rsid w:val="00EB2CC9"/>
    <w:rsid w:val="00EB3513"/>
    <w:rsid w:val="00EB4431"/>
    <w:rsid w:val="00EB4C76"/>
    <w:rsid w:val="00EB4EE0"/>
    <w:rsid w:val="00EB67C8"/>
    <w:rsid w:val="00EB69E3"/>
    <w:rsid w:val="00EB6DE8"/>
    <w:rsid w:val="00EB753D"/>
    <w:rsid w:val="00EB784C"/>
    <w:rsid w:val="00EB7E38"/>
    <w:rsid w:val="00EC2100"/>
    <w:rsid w:val="00EC3AFF"/>
    <w:rsid w:val="00EC4171"/>
    <w:rsid w:val="00EC6FB2"/>
    <w:rsid w:val="00EC795D"/>
    <w:rsid w:val="00ED0A9A"/>
    <w:rsid w:val="00ED350E"/>
    <w:rsid w:val="00ED3650"/>
    <w:rsid w:val="00ED38C2"/>
    <w:rsid w:val="00ED3D07"/>
    <w:rsid w:val="00ED46C8"/>
    <w:rsid w:val="00ED4A61"/>
    <w:rsid w:val="00ED707B"/>
    <w:rsid w:val="00ED7954"/>
    <w:rsid w:val="00ED7BC9"/>
    <w:rsid w:val="00EE0B23"/>
    <w:rsid w:val="00EE0C99"/>
    <w:rsid w:val="00EE2B16"/>
    <w:rsid w:val="00EE31D3"/>
    <w:rsid w:val="00EE35BA"/>
    <w:rsid w:val="00EE3C0F"/>
    <w:rsid w:val="00EE4A69"/>
    <w:rsid w:val="00EE4A92"/>
    <w:rsid w:val="00EE4E48"/>
    <w:rsid w:val="00EE4EE5"/>
    <w:rsid w:val="00EF0508"/>
    <w:rsid w:val="00EF09A1"/>
    <w:rsid w:val="00EF0C90"/>
    <w:rsid w:val="00EF36E2"/>
    <w:rsid w:val="00EF3C65"/>
    <w:rsid w:val="00EF4BC9"/>
    <w:rsid w:val="00EF77E2"/>
    <w:rsid w:val="00F0110E"/>
    <w:rsid w:val="00F02E81"/>
    <w:rsid w:val="00F03560"/>
    <w:rsid w:val="00F04697"/>
    <w:rsid w:val="00F0598B"/>
    <w:rsid w:val="00F06802"/>
    <w:rsid w:val="00F0756A"/>
    <w:rsid w:val="00F0794E"/>
    <w:rsid w:val="00F105A3"/>
    <w:rsid w:val="00F105C2"/>
    <w:rsid w:val="00F10635"/>
    <w:rsid w:val="00F11548"/>
    <w:rsid w:val="00F132EC"/>
    <w:rsid w:val="00F133B8"/>
    <w:rsid w:val="00F14651"/>
    <w:rsid w:val="00F1518F"/>
    <w:rsid w:val="00F155C6"/>
    <w:rsid w:val="00F16698"/>
    <w:rsid w:val="00F209F2"/>
    <w:rsid w:val="00F20B88"/>
    <w:rsid w:val="00F21897"/>
    <w:rsid w:val="00F21B3D"/>
    <w:rsid w:val="00F22B9F"/>
    <w:rsid w:val="00F23B35"/>
    <w:rsid w:val="00F23E24"/>
    <w:rsid w:val="00F24A0B"/>
    <w:rsid w:val="00F250EF"/>
    <w:rsid w:val="00F27060"/>
    <w:rsid w:val="00F31C5F"/>
    <w:rsid w:val="00F321AC"/>
    <w:rsid w:val="00F3239C"/>
    <w:rsid w:val="00F32DF0"/>
    <w:rsid w:val="00F33C6A"/>
    <w:rsid w:val="00F351F4"/>
    <w:rsid w:val="00F35527"/>
    <w:rsid w:val="00F367E9"/>
    <w:rsid w:val="00F36BA7"/>
    <w:rsid w:val="00F37583"/>
    <w:rsid w:val="00F40B7A"/>
    <w:rsid w:val="00F40E75"/>
    <w:rsid w:val="00F417B7"/>
    <w:rsid w:val="00F41C34"/>
    <w:rsid w:val="00F42DE8"/>
    <w:rsid w:val="00F436DA"/>
    <w:rsid w:val="00F44137"/>
    <w:rsid w:val="00F44EA5"/>
    <w:rsid w:val="00F47C09"/>
    <w:rsid w:val="00F5286D"/>
    <w:rsid w:val="00F52A94"/>
    <w:rsid w:val="00F536FF"/>
    <w:rsid w:val="00F5611A"/>
    <w:rsid w:val="00F56AD0"/>
    <w:rsid w:val="00F60726"/>
    <w:rsid w:val="00F60FFB"/>
    <w:rsid w:val="00F61C7A"/>
    <w:rsid w:val="00F62324"/>
    <w:rsid w:val="00F63FFF"/>
    <w:rsid w:val="00F64060"/>
    <w:rsid w:val="00F65541"/>
    <w:rsid w:val="00F66147"/>
    <w:rsid w:val="00F66DE6"/>
    <w:rsid w:val="00F67488"/>
    <w:rsid w:val="00F679A7"/>
    <w:rsid w:val="00F679BF"/>
    <w:rsid w:val="00F718E4"/>
    <w:rsid w:val="00F72F9C"/>
    <w:rsid w:val="00F75D85"/>
    <w:rsid w:val="00F80A3F"/>
    <w:rsid w:val="00F80A8B"/>
    <w:rsid w:val="00F80E5A"/>
    <w:rsid w:val="00F82789"/>
    <w:rsid w:val="00F8308D"/>
    <w:rsid w:val="00F832B3"/>
    <w:rsid w:val="00F836DF"/>
    <w:rsid w:val="00F8412C"/>
    <w:rsid w:val="00F85DF1"/>
    <w:rsid w:val="00F87482"/>
    <w:rsid w:val="00F875E7"/>
    <w:rsid w:val="00F87B11"/>
    <w:rsid w:val="00F92605"/>
    <w:rsid w:val="00F94090"/>
    <w:rsid w:val="00F95411"/>
    <w:rsid w:val="00F97048"/>
    <w:rsid w:val="00FA0777"/>
    <w:rsid w:val="00FA0787"/>
    <w:rsid w:val="00FA24FF"/>
    <w:rsid w:val="00FA32F6"/>
    <w:rsid w:val="00FA346D"/>
    <w:rsid w:val="00FA4375"/>
    <w:rsid w:val="00FA482C"/>
    <w:rsid w:val="00FA5081"/>
    <w:rsid w:val="00FA5897"/>
    <w:rsid w:val="00FA6FAD"/>
    <w:rsid w:val="00FA7594"/>
    <w:rsid w:val="00FA76D9"/>
    <w:rsid w:val="00FA7B2B"/>
    <w:rsid w:val="00FB1373"/>
    <w:rsid w:val="00FB1866"/>
    <w:rsid w:val="00FB1B2D"/>
    <w:rsid w:val="00FB291A"/>
    <w:rsid w:val="00FB369A"/>
    <w:rsid w:val="00FB39B7"/>
    <w:rsid w:val="00FB3D56"/>
    <w:rsid w:val="00FB561C"/>
    <w:rsid w:val="00FC155B"/>
    <w:rsid w:val="00FC1786"/>
    <w:rsid w:val="00FC1EF7"/>
    <w:rsid w:val="00FC3125"/>
    <w:rsid w:val="00FC35E1"/>
    <w:rsid w:val="00FC36D6"/>
    <w:rsid w:val="00FC5512"/>
    <w:rsid w:val="00FC5938"/>
    <w:rsid w:val="00FC5AFA"/>
    <w:rsid w:val="00FC5B27"/>
    <w:rsid w:val="00FC651A"/>
    <w:rsid w:val="00FD03FC"/>
    <w:rsid w:val="00FD0F6F"/>
    <w:rsid w:val="00FD18C7"/>
    <w:rsid w:val="00FD1CDE"/>
    <w:rsid w:val="00FD52A1"/>
    <w:rsid w:val="00FD5EE6"/>
    <w:rsid w:val="00FD74AE"/>
    <w:rsid w:val="00FD78BB"/>
    <w:rsid w:val="00FE02C2"/>
    <w:rsid w:val="00FE0583"/>
    <w:rsid w:val="00FE1382"/>
    <w:rsid w:val="00FE1DA4"/>
    <w:rsid w:val="00FE2F1E"/>
    <w:rsid w:val="00FE3066"/>
    <w:rsid w:val="00FE7A0D"/>
    <w:rsid w:val="00FE7F0A"/>
    <w:rsid w:val="00FF293A"/>
    <w:rsid w:val="00FF3EA1"/>
    <w:rsid w:val="00FF7750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13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E2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FontStyle12">
    <w:name w:val="Font Style12"/>
    <w:basedOn w:val="DefaultParagraphFont"/>
    <w:uiPriority w:val="99"/>
    <w:rsid w:val="00517D6C"/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AA6B0B"/>
    <w:rPr>
      <w:i/>
      <w:iCs/>
    </w:rPr>
  </w:style>
  <w:style w:type="character" w:styleId="Strong">
    <w:name w:val="Strong"/>
    <w:basedOn w:val="DefaultParagraphFont"/>
    <w:uiPriority w:val="99"/>
    <w:qFormat/>
    <w:rsid w:val="00AA6B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5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D87"/>
    <w:rPr>
      <w:rFonts w:ascii="Times New Roman" w:hAnsi="Times New Roman" w:cs="Times New Roman"/>
      <w:sz w:val="2"/>
      <w:szCs w:val="2"/>
    </w:rPr>
  </w:style>
  <w:style w:type="paragraph" w:customStyle="1" w:styleId="1">
    <w:name w:val="Знак Знак1"/>
    <w:basedOn w:val="Normal"/>
    <w:uiPriority w:val="99"/>
    <w:rsid w:val="006C5C3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</Pages>
  <Words>415</Words>
  <Characters>2370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Сергеевна</dc:creator>
  <cp:keywords/>
  <dc:description/>
  <cp:lastModifiedBy>User</cp:lastModifiedBy>
  <cp:revision>42</cp:revision>
  <cp:lastPrinted>2016-06-16T11:35:00Z</cp:lastPrinted>
  <dcterms:created xsi:type="dcterms:W3CDTF">2016-04-21T13:08:00Z</dcterms:created>
  <dcterms:modified xsi:type="dcterms:W3CDTF">2018-01-31T06:57:00Z</dcterms:modified>
</cp:coreProperties>
</file>