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7" w:rsidRDefault="000B794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0B7947" w:rsidRDefault="000B794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0B7947" w:rsidRPr="00DD459C" w:rsidRDefault="000B794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2016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0B7947" w:rsidRDefault="000B7947" w:rsidP="00A819F4">
      <w:pPr>
        <w:spacing w:after="250" w:line="1" w:lineRule="exact"/>
        <w:rPr>
          <w:sz w:val="2"/>
          <w:szCs w:val="2"/>
        </w:rPr>
      </w:pPr>
    </w:p>
    <w:tbl>
      <w:tblPr>
        <w:tblW w:w="1616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843"/>
      </w:tblGrid>
      <w:tr w:rsidR="000B7947" w:rsidRPr="0037734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0B7947" w:rsidRPr="0037734F" w:rsidRDefault="000B7947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0B7947" w:rsidRPr="0037734F" w:rsidRDefault="000B7947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0B7947" w:rsidRPr="0037734F" w:rsidRDefault="000B7947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0B7947" w:rsidRPr="0037734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/>
          <w:p w:rsidR="000B7947" w:rsidRPr="0037734F" w:rsidRDefault="000B7947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/>
          <w:p w:rsidR="000B7947" w:rsidRPr="0037734F" w:rsidRDefault="000B7947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/>
          <w:p w:rsidR="000B7947" w:rsidRPr="0037734F" w:rsidRDefault="000B7947" w:rsidP="00481A7C"/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0B7947" w:rsidRPr="0037734F" w:rsidRDefault="000B7947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2016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0B7947" w:rsidRPr="0037734F" w:rsidRDefault="000B7947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0B7947" w:rsidRPr="0037734F" w:rsidRDefault="000B7947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F21C29" w:rsidRDefault="000B7947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536905,40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AE490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0B7947" w:rsidRDefault="000B7947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Default="000B7947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0B7947" w:rsidRPr="0037734F" w:rsidRDefault="000B7947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  <w:p w:rsidR="000B7947" w:rsidRPr="00AE4902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ВАЗ-21102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Супруга- Валиуллина Г.Ш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с.Арсланово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118547,67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0B7947" w:rsidRDefault="000B7947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0B7947" w:rsidRDefault="000B7947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0B7947" w:rsidRPr="0037734F" w:rsidRDefault="000B7947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2648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113E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Pr="0037734F" w:rsidRDefault="000B7947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0B7947" w:rsidRPr="0037734F" w:rsidRDefault="000B7947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Валиуллин Денис Римович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Pr="0037734F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0B7947" w:rsidRPr="0037734F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216738,12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37734F" w:rsidRDefault="000B7947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0B7947" w:rsidRPr="00930601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114395,18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B70DB6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1.Лада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kalian 219410</w:t>
            </w:r>
          </w:p>
          <w:p w:rsidR="000B7947" w:rsidRPr="007A01DD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2.МТЗ-80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37734F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0B7947" w:rsidRPr="0037734F" w:rsidRDefault="000B7947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DE6055" w:rsidRDefault="000B7947" w:rsidP="00DE605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160669,46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DE6055" w:rsidRDefault="000B7947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0B7947" w:rsidRPr="00DE6055" w:rsidRDefault="000B7947" w:rsidP="00DE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DE6055">
            <w:pPr>
              <w:rPr>
                <w:sz w:val="24"/>
                <w:szCs w:val="24"/>
              </w:rPr>
            </w:pP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DE6055" w:rsidRDefault="000B7947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102822,79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37734F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0B7947" w:rsidRPr="0037734F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947" w:rsidRPr="0037734F" w:rsidRDefault="000B7947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Hissan Tiida</w:t>
            </w:r>
          </w:p>
          <w:p w:rsidR="000B7947" w:rsidRPr="004C3EAD" w:rsidRDefault="000B7947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МТЗ- 82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7947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Валиуллина Рания</w:t>
            </w:r>
          </w:p>
          <w:p w:rsidR="000B7947" w:rsidRPr="002E24C0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0B7947" w:rsidRPr="0037734F" w:rsidRDefault="000B7947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115733,50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Default="000B7947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B7947" w:rsidRPr="0037734F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47" w:rsidRDefault="000B7947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B7947" w:rsidRDefault="000B7947"/>
    <w:sectPr w:rsidR="000B7947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2464F"/>
    <w:rsid w:val="00062C39"/>
    <w:rsid w:val="00064445"/>
    <w:rsid w:val="00097499"/>
    <w:rsid w:val="000B7947"/>
    <w:rsid w:val="000F78BF"/>
    <w:rsid w:val="001070FF"/>
    <w:rsid w:val="00112032"/>
    <w:rsid w:val="00113EE9"/>
    <w:rsid w:val="001A0669"/>
    <w:rsid w:val="00215995"/>
    <w:rsid w:val="0025757D"/>
    <w:rsid w:val="002724CF"/>
    <w:rsid w:val="002B673E"/>
    <w:rsid w:val="002E24C0"/>
    <w:rsid w:val="00310848"/>
    <w:rsid w:val="0032426B"/>
    <w:rsid w:val="0037734F"/>
    <w:rsid w:val="00380379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23E52"/>
    <w:rsid w:val="00527169"/>
    <w:rsid w:val="00531460"/>
    <w:rsid w:val="0057085C"/>
    <w:rsid w:val="00584523"/>
    <w:rsid w:val="00593F00"/>
    <w:rsid w:val="00611140"/>
    <w:rsid w:val="0066446A"/>
    <w:rsid w:val="00696524"/>
    <w:rsid w:val="006A0661"/>
    <w:rsid w:val="0072513A"/>
    <w:rsid w:val="00766B56"/>
    <w:rsid w:val="0077732E"/>
    <w:rsid w:val="0079239A"/>
    <w:rsid w:val="007A01DD"/>
    <w:rsid w:val="007C073A"/>
    <w:rsid w:val="007C477B"/>
    <w:rsid w:val="007E5F79"/>
    <w:rsid w:val="00817517"/>
    <w:rsid w:val="00846729"/>
    <w:rsid w:val="008614A1"/>
    <w:rsid w:val="008A5384"/>
    <w:rsid w:val="008A63D9"/>
    <w:rsid w:val="008B4734"/>
    <w:rsid w:val="008C5ABC"/>
    <w:rsid w:val="008E0767"/>
    <w:rsid w:val="009121CC"/>
    <w:rsid w:val="00930601"/>
    <w:rsid w:val="009574E4"/>
    <w:rsid w:val="00973E65"/>
    <w:rsid w:val="009960F8"/>
    <w:rsid w:val="009C0363"/>
    <w:rsid w:val="009E1F82"/>
    <w:rsid w:val="00A07D3C"/>
    <w:rsid w:val="00A819F4"/>
    <w:rsid w:val="00AA3A43"/>
    <w:rsid w:val="00AE4902"/>
    <w:rsid w:val="00B076AB"/>
    <w:rsid w:val="00B456E2"/>
    <w:rsid w:val="00B55106"/>
    <w:rsid w:val="00B64D73"/>
    <w:rsid w:val="00B70DB6"/>
    <w:rsid w:val="00B826B8"/>
    <w:rsid w:val="00B854D8"/>
    <w:rsid w:val="00C053F3"/>
    <w:rsid w:val="00CA0FEC"/>
    <w:rsid w:val="00CD0CAF"/>
    <w:rsid w:val="00D20692"/>
    <w:rsid w:val="00D44B7F"/>
    <w:rsid w:val="00D71E5F"/>
    <w:rsid w:val="00D770DA"/>
    <w:rsid w:val="00DB6820"/>
    <w:rsid w:val="00DD459C"/>
    <w:rsid w:val="00DE6055"/>
    <w:rsid w:val="00E10027"/>
    <w:rsid w:val="00E24CB4"/>
    <w:rsid w:val="00E3154C"/>
    <w:rsid w:val="00E75C70"/>
    <w:rsid w:val="00EA2AA7"/>
    <w:rsid w:val="00EF7D85"/>
    <w:rsid w:val="00F07090"/>
    <w:rsid w:val="00F1322E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365</Words>
  <Characters>2083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20</cp:revision>
  <dcterms:created xsi:type="dcterms:W3CDTF">2015-05-12T09:42:00Z</dcterms:created>
  <dcterms:modified xsi:type="dcterms:W3CDTF">2017-04-25T11:22:00Z</dcterms:modified>
</cp:coreProperties>
</file>