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9F" w:rsidRPr="005304B0" w:rsidRDefault="00B3389F" w:rsidP="00901B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04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депутатах   (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5304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чел.)   Совета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</w:t>
      </w:r>
      <w:r w:rsidRPr="005304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Арслановский сельсовет </w:t>
      </w:r>
      <w:r w:rsidRPr="005304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МР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Кигинский район РБ.</w:t>
      </w:r>
    </w:p>
    <w:p w:rsidR="00B3389F" w:rsidRDefault="00B3389F">
      <w:bookmarkStart w:id="0" w:name="_GoBack"/>
      <w:bookmarkEnd w:id="0"/>
    </w:p>
    <w:tbl>
      <w:tblPr>
        <w:tblW w:w="15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302"/>
        <w:gridCol w:w="1628"/>
        <w:gridCol w:w="1456"/>
        <w:gridCol w:w="1953"/>
        <w:gridCol w:w="1701"/>
        <w:gridCol w:w="1901"/>
        <w:gridCol w:w="1891"/>
        <w:gridCol w:w="1910"/>
      </w:tblGrid>
      <w:tr w:rsidR="00B3389F" w:rsidRPr="00A94620">
        <w:tc>
          <w:tcPr>
            <w:tcW w:w="852" w:type="dxa"/>
          </w:tcPr>
          <w:p w:rsidR="00B3389F" w:rsidRPr="00A94620" w:rsidRDefault="00B3389F" w:rsidP="00A9462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4620">
              <w:rPr>
                <w:color w:val="000000"/>
                <w:sz w:val="20"/>
                <w:szCs w:val="20"/>
                <w:lang w:eastAsia="ru-RU"/>
              </w:rPr>
              <w:t>Номер и наименование избирательного округа</w:t>
            </w:r>
          </w:p>
        </w:tc>
        <w:tc>
          <w:tcPr>
            <w:tcW w:w="2302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4620">
              <w:rPr>
                <w:color w:val="000000"/>
                <w:sz w:val="20"/>
                <w:szCs w:val="20"/>
                <w:lang w:eastAsia="ru-RU"/>
              </w:rPr>
              <w:t>Ф.И.О.                           (полностью,  в том числе имевшиеся ранее)</w:t>
            </w:r>
          </w:p>
        </w:tc>
        <w:tc>
          <w:tcPr>
            <w:tcW w:w="1628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4620">
              <w:rPr>
                <w:color w:val="000000"/>
                <w:sz w:val="20"/>
                <w:szCs w:val="20"/>
                <w:lang w:eastAsia="ru-RU"/>
              </w:rPr>
              <w:t xml:space="preserve">Дата рождения (дд.мм.гггг.) </w:t>
            </w:r>
          </w:p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4620">
              <w:rPr>
                <w:color w:val="000000"/>
                <w:sz w:val="20"/>
                <w:szCs w:val="20"/>
                <w:lang w:eastAsia="ru-RU"/>
              </w:rPr>
              <w:t>Место рождения (республика, край, область, район, город)</w:t>
            </w:r>
          </w:p>
        </w:tc>
        <w:tc>
          <w:tcPr>
            <w:tcW w:w="1456" w:type="dxa"/>
          </w:tcPr>
          <w:p w:rsidR="00B3389F" w:rsidRPr="00A94620" w:rsidRDefault="00B3389F" w:rsidP="00A94620">
            <w:pPr>
              <w:spacing w:after="0" w:line="240" w:lineRule="auto"/>
              <w:ind w:left="-69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4620">
              <w:rPr>
                <w:color w:val="000000"/>
                <w:sz w:val="20"/>
                <w:szCs w:val="20"/>
                <w:lang w:eastAsia="ru-RU"/>
              </w:rPr>
              <w:t>Национальность</w:t>
            </w:r>
          </w:p>
        </w:tc>
        <w:tc>
          <w:tcPr>
            <w:tcW w:w="1953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4620">
              <w:rPr>
                <w:color w:val="000000"/>
                <w:sz w:val="20"/>
                <w:szCs w:val="20"/>
                <w:lang w:eastAsia="ru-RU"/>
              </w:rPr>
              <w:t>Адрес места жительства (республика, край, область, район, город, улица, дом, корпус, квартира)</w:t>
            </w:r>
          </w:p>
        </w:tc>
        <w:tc>
          <w:tcPr>
            <w:tcW w:w="170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4620">
              <w:rPr>
                <w:color w:val="000000"/>
                <w:sz w:val="20"/>
                <w:szCs w:val="20"/>
                <w:lang w:eastAsia="ru-RU"/>
              </w:rPr>
              <w:t xml:space="preserve">Место работы, должность, род занятий </w:t>
            </w:r>
          </w:p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3389F" w:rsidRPr="00A94620" w:rsidRDefault="00B3389F" w:rsidP="00A94620">
            <w:pPr>
              <w:spacing w:after="0" w:line="240" w:lineRule="auto"/>
              <w:ind w:left="-131" w:right="-15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4620">
              <w:rPr>
                <w:color w:val="000000"/>
                <w:sz w:val="20"/>
                <w:szCs w:val="20"/>
                <w:lang w:eastAsia="ru-RU"/>
              </w:rPr>
              <w:t>Образование (учебное заведение, год окончания)</w:t>
            </w:r>
          </w:p>
        </w:tc>
        <w:tc>
          <w:tcPr>
            <w:tcW w:w="190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4620">
              <w:rPr>
                <w:color w:val="000000"/>
                <w:sz w:val="20"/>
                <w:szCs w:val="20"/>
                <w:lang w:eastAsia="ru-RU"/>
              </w:rPr>
              <w:t>Партийная принадлежность, общественная деятельность</w:t>
            </w:r>
          </w:p>
        </w:tc>
        <w:tc>
          <w:tcPr>
            <w:tcW w:w="1891" w:type="dxa"/>
          </w:tcPr>
          <w:p w:rsidR="00B3389F" w:rsidRPr="00A94620" w:rsidRDefault="00B3389F" w:rsidP="00A94620">
            <w:pPr>
              <w:spacing w:after="0" w:line="240" w:lineRule="auto"/>
              <w:ind w:left="-201" w:right="-17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4620">
              <w:rPr>
                <w:color w:val="000000"/>
                <w:sz w:val="20"/>
                <w:szCs w:val="20"/>
                <w:lang w:eastAsia="ru-RU"/>
              </w:rPr>
              <w:t>Субъект выдвижения (от какой партии, по мажоритарной или пропорциональной системе)</w:t>
            </w:r>
          </w:p>
        </w:tc>
        <w:tc>
          <w:tcPr>
            <w:tcW w:w="1910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6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Иная информация (телефон, факс, </w:t>
            </w:r>
          </w:p>
          <w:p w:rsidR="00B3389F" w:rsidRPr="00A94620" w:rsidRDefault="00B3389F" w:rsidP="00A9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6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эл. почта</w:t>
            </w:r>
          </w:p>
        </w:tc>
      </w:tr>
      <w:tr w:rsidR="00B3389F" w:rsidRPr="00A94620">
        <w:tc>
          <w:tcPr>
            <w:tcW w:w="852" w:type="dxa"/>
          </w:tcPr>
          <w:p w:rsidR="00B3389F" w:rsidRPr="00A94620" w:rsidRDefault="00B3389F" w:rsidP="00D7516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№1 </w:t>
            </w:r>
          </w:p>
        </w:tc>
        <w:tc>
          <w:tcPr>
            <w:tcW w:w="2302" w:type="dxa"/>
          </w:tcPr>
          <w:p w:rsidR="00B3389F" w:rsidRPr="00D75169" w:rsidRDefault="00B3389F" w:rsidP="00A9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5169">
              <w:rPr>
                <w:rFonts w:ascii="Times New Roman" w:hAnsi="Times New Roman" w:cs="Times New Roman"/>
                <w:color w:val="000000"/>
                <w:lang w:eastAsia="ru-RU"/>
              </w:rPr>
              <w:t>Юмагужин Ильшат Салимьянович</w:t>
            </w:r>
          </w:p>
        </w:tc>
        <w:tc>
          <w:tcPr>
            <w:tcW w:w="1628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13.07.1987г.р.</w:t>
            </w:r>
          </w:p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РБ, Кигинский район, </w:t>
            </w:r>
          </w:p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Арсланово</w:t>
            </w:r>
          </w:p>
        </w:tc>
        <w:tc>
          <w:tcPr>
            <w:tcW w:w="1456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башкир</w:t>
            </w:r>
          </w:p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53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452507, РБ, Кигинский район, с. Арсланово, ул. Мира, д.44</w:t>
            </w:r>
          </w:p>
        </w:tc>
        <w:tc>
          <w:tcPr>
            <w:tcW w:w="1701" w:type="dxa"/>
          </w:tcPr>
          <w:p w:rsidR="00B3389F" w:rsidRPr="00A94620" w:rsidRDefault="00B3389F" w:rsidP="008C6F9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ООО ФОРЕСТ г.Москва.ГОУ высш. профес. образ.« Росс. госуд.торгово-экон.университет».2010г.,</w:t>
            </w:r>
          </w:p>
        </w:tc>
        <w:tc>
          <w:tcPr>
            <w:tcW w:w="190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Сторонник ЕР</w:t>
            </w:r>
          </w:p>
        </w:tc>
        <w:tc>
          <w:tcPr>
            <w:tcW w:w="189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850615">
              <w:rPr>
                <w:rFonts w:ascii="Times New Roman" w:hAnsi="Times New Roman" w:cs="Times New Roman"/>
                <w:sz w:val="20"/>
                <w:szCs w:val="20"/>
              </w:rPr>
              <w:t>Всероссийской политической партии "ЕДИНАЯ РОССИЯ</w:t>
            </w:r>
          </w:p>
        </w:tc>
        <w:tc>
          <w:tcPr>
            <w:tcW w:w="1910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8(34748)3-42-16</w:t>
            </w:r>
          </w:p>
        </w:tc>
      </w:tr>
      <w:tr w:rsidR="00B3389F" w:rsidRPr="00A94620">
        <w:tc>
          <w:tcPr>
            <w:tcW w:w="852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№2</w:t>
            </w:r>
          </w:p>
        </w:tc>
        <w:tc>
          <w:tcPr>
            <w:tcW w:w="2302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Нигматуллин Ринат Валерикович </w:t>
            </w:r>
          </w:p>
        </w:tc>
        <w:tc>
          <w:tcPr>
            <w:tcW w:w="1628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02.01.1969г.р.</w:t>
            </w:r>
          </w:p>
          <w:p w:rsidR="00B3389F" w:rsidRDefault="00B3389F" w:rsidP="00B419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РБ, Кигинский район, </w:t>
            </w:r>
          </w:p>
          <w:p w:rsidR="00B3389F" w:rsidRPr="00B4194D" w:rsidRDefault="00B3389F" w:rsidP="00B4194D">
            <w:pPr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с. Арсланово</w:t>
            </w:r>
          </w:p>
        </w:tc>
        <w:tc>
          <w:tcPr>
            <w:tcW w:w="1456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башкир</w:t>
            </w:r>
          </w:p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53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452507, РБ, Кигинский район, с. Арсланово, ул.Набережная, д. 29</w:t>
            </w:r>
          </w:p>
        </w:tc>
        <w:tc>
          <w:tcPr>
            <w:tcW w:w="170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Глава КФХ «Нигматуллин Р.В», </w:t>
            </w:r>
            <w:r>
              <w:rPr>
                <w:sz w:val="24"/>
                <w:szCs w:val="24"/>
                <w:lang w:eastAsia="ru-RU"/>
              </w:rPr>
              <w:t>Уфимский автотранспортный тех.2007г</w:t>
            </w:r>
          </w:p>
        </w:tc>
        <w:tc>
          <w:tcPr>
            <w:tcW w:w="190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Сторонник ЕР</w:t>
            </w:r>
          </w:p>
        </w:tc>
        <w:tc>
          <w:tcPr>
            <w:tcW w:w="189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850615">
              <w:rPr>
                <w:rFonts w:ascii="Times New Roman" w:hAnsi="Times New Roman" w:cs="Times New Roman"/>
                <w:sz w:val="20"/>
                <w:szCs w:val="20"/>
              </w:rPr>
              <w:t>Всероссийской политической партии "ЕДИНАЯ РОССИЯ</w:t>
            </w:r>
          </w:p>
        </w:tc>
        <w:tc>
          <w:tcPr>
            <w:tcW w:w="1910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8(34748)3-42-69</w:t>
            </w:r>
          </w:p>
        </w:tc>
      </w:tr>
      <w:tr w:rsidR="00B3389F" w:rsidRPr="00A94620">
        <w:tc>
          <w:tcPr>
            <w:tcW w:w="852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№3</w:t>
            </w:r>
          </w:p>
        </w:tc>
        <w:tc>
          <w:tcPr>
            <w:tcW w:w="2302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Фатихова Дания Рауфовна</w:t>
            </w:r>
          </w:p>
        </w:tc>
        <w:tc>
          <w:tcPr>
            <w:tcW w:w="1628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16.10.1955г.р</w:t>
            </w:r>
          </w:p>
          <w:p w:rsidR="00B3389F" w:rsidRDefault="00B3389F" w:rsidP="00B419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РБ, Кигинский район, </w:t>
            </w:r>
          </w:p>
          <w:p w:rsidR="00B3389F" w:rsidRPr="00A94620" w:rsidRDefault="00B3389F" w:rsidP="00B4194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Арсланово</w:t>
            </w:r>
          </w:p>
        </w:tc>
        <w:tc>
          <w:tcPr>
            <w:tcW w:w="1456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башкирка</w:t>
            </w:r>
          </w:p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53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452507, РБ, Кигинский район, с. Арсланово, ул.Кирова, д. 11</w:t>
            </w:r>
          </w:p>
        </w:tc>
        <w:tc>
          <w:tcPr>
            <w:tcW w:w="1701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Пенсионерка,</w:t>
            </w:r>
          </w:p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ГОУ высш. прфес.образ. «ЧГПУ» 2006</w:t>
            </w:r>
          </w:p>
        </w:tc>
        <w:tc>
          <w:tcPr>
            <w:tcW w:w="190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ЕР</w:t>
            </w:r>
          </w:p>
        </w:tc>
        <w:tc>
          <w:tcPr>
            <w:tcW w:w="189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850615">
              <w:rPr>
                <w:rFonts w:ascii="Times New Roman" w:hAnsi="Times New Roman" w:cs="Times New Roman"/>
                <w:sz w:val="20"/>
                <w:szCs w:val="20"/>
              </w:rPr>
              <w:t>Всероссийской политической партии "ЕДИНАЯ РОССИЯ</w:t>
            </w:r>
          </w:p>
        </w:tc>
        <w:tc>
          <w:tcPr>
            <w:tcW w:w="1910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8(34748)3-42-12</w:t>
            </w:r>
          </w:p>
        </w:tc>
      </w:tr>
      <w:tr w:rsidR="00B3389F" w:rsidRPr="00A94620">
        <w:tc>
          <w:tcPr>
            <w:tcW w:w="852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№4</w:t>
            </w:r>
          </w:p>
        </w:tc>
        <w:tc>
          <w:tcPr>
            <w:tcW w:w="2302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Хуснутдинов Артур Альбертович</w:t>
            </w:r>
          </w:p>
        </w:tc>
        <w:tc>
          <w:tcPr>
            <w:tcW w:w="1628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12.05.1985г.р</w:t>
            </w:r>
          </w:p>
          <w:p w:rsidR="00B3389F" w:rsidRDefault="00B3389F" w:rsidP="004A421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РБ, Кигинский район, </w:t>
            </w:r>
          </w:p>
          <w:p w:rsidR="00B3389F" w:rsidRPr="004A4211" w:rsidRDefault="00B3389F" w:rsidP="004A4211">
            <w:pPr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д.Асылгужино</w:t>
            </w:r>
          </w:p>
        </w:tc>
        <w:tc>
          <w:tcPr>
            <w:tcW w:w="1456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башкир</w:t>
            </w:r>
          </w:p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53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452507, РБ, Кигинский район, д. Асылгужино, ул.Набережная, </w:t>
            </w:r>
          </w:p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14</w:t>
            </w:r>
          </w:p>
        </w:tc>
        <w:tc>
          <w:tcPr>
            <w:tcW w:w="1701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ИП КФХ «Хабирова З.С»</w:t>
            </w:r>
          </w:p>
          <w:p w:rsidR="00B3389F" w:rsidRDefault="00B3389F" w:rsidP="00A9462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Челяб.юрид.инстит. МВД 2009г.</w:t>
            </w:r>
          </w:p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Сторонник ЕР</w:t>
            </w:r>
          </w:p>
        </w:tc>
        <w:tc>
          <w:tcPr>
            <w:tcW w:w="189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850615">
              <w:rPr>
                <w:rFonts w:ascii="Times New Roman" w:hAnsi="Times New Roman" w:cs="Times New Roman"/>
                <w:sz w:val="20"/>
                <w:szCs w:val="20"/>
              </w:rPr>
              <w:t>Всероссийской политической партии "ЕДИНАЯ РОССИЯ</w:t>
            </w:r>
          </w:p>
        </w:tc>
        <w:tc>
          <w:tcPr>
            <w:tcW w:w="1910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89177709759</w:t>
            </w:r>
          </w:p>
        </w:tc>
      </w:tr>
      <w:tr w:rsidR="00B3389F" w:rsidRPr="00A94620">
        <w:tc>
          <w:tcPr>
            <w:tcW w:w="852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№5</w:t>
            </w:r>
          </w:p>
        </w:tc>
        <w:tc>
          <w:tcPr>
            <w:tcW w:w="2302" w:type="dxa"/>
          </w:tcPr>
          <w:p w:rsidR="00B3389F" w:rsidRPr="004A4211" w:rsidRDefault="00B3389F" w:rsidP="00A9462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4211">
              <w:rPr>
                <w:color w:val="000000"/>
                <w:sz w:val="24"/>
                <w:szCs w:val="24"/>
                <w:lang w:eastAsia="ru-RU"/>
              </w:rPr>
              <w:t>Валиуллин Фаниль Кадирович</w:t>
            </w:r>
          </w:p>
        </w:tc>
        <w:tc>
          <w:tcPr>
            <w:tcW w:w="1628" w:type="dxa"/>
          </w:tcPr>
          <w:p w:rsidR="00B3389F" w:rsidRPr="004A4211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A4211">
              <w:rPr>
                <w:color w:val="000000"/>
                <w:lang w:eastAsia="ru-RU"/>
              </w:rPr>
              <w:t>28.11.19</w:t>
            </w:r>
            <w:r>
              <w:rPr>
                <w:color w:val="000000"/>
                <w:lang w:eastAsia="ru-RU"/>
              </w:rPr>
              <w:t>82г.р</w:t>
            </w:r>
          </w:p>
          <w:p w:rsidR="00B3389F" w:rsidRPr="004A4211" w:rsidRDefault="00B3389F" w:rsidP="004A4211">
            <w:pPr>
              <w:spacing w:after="0" w:line="240" w:lineRule="auto"/>
              <w:rPr>
                <w:color w:val="000000"/>
                <w:lang w:eastAsia="ru-RU"/>
              </w:rPr>
            </w:pPr>
            <w:r w:rsidRPr="004A4211">
              <w:rPr>
                <w:color w:val="000000"/>
                <w:lang w:eastAsia="ru-RU"/>
              </w:rPr>
              <w:t xml:space="preserve">РБ, Кигинский район, </w:t>
            </w:r>
          </w:p>
          <w:p w:rsidR="00B3389F" w:rsidRDefault="00B3389F" w:rsidP="004A421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A4211">
              <w:rPr>
                <w:color w:val="000000"/>
                <w:lang w:eastAsia="ru-RU"/>
              </w:rPr>
              <w:t>д.</w:t>
            </w:r>
            <w:r>
              <w:rPr>
                <w:color w:val="000000"/>
                <w:lang w:eastAsia="ru-RU"/>
              </w:rPr>
              <w:t xml:space="preserve"> Идрисово</w:t>
            </w:r>
          </w:p>
        </w:tc>
        <w:tc>
          <w:tcPr>
            <w:tcW w:w="1456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башкир</w:t>
            </w:r>
          </w:p>
        </w:tc>
        <w:tc>
          <w:tcPr>
            <w:tcW w:w="1953" w:type="dxa"/>
          </w:tcPr>
          <w:p w:rsidR="00B3389F" w:rsidRDefault="00B3389F" w:rsidP="00673CA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452511, РБ, Кигинский район, д. Идрисово,</w:t>
            </w:r>
          </w:p>
          <w:p w:rsidR="00B3389F" w:rsidRDefault="00B3389F" w:rsidP="00673CA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ул. Мингажева, </w:t>
            </w:r>
          </w:p>
          <w:p w:rsidR="00B3389F" w:rsidRDefault="00B3389F" w:rsidP="00673CA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25</w:t>
            </w:r>
          </w:p>
        </w:tc>
        <w:tc>
          <w:tcPr>
            <w:tcW w:w="1701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ИП глава КФХ»Валиуллин Ф.К»,</w:t>
            </w:r>
          </w:p>
          <w:p w:rsidR="00B3389F" w:rsidRDefault="00B3389F" w:rsidP="00673CA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Сред.тех. ЧГППК Тех.обслуж.ремонта автом. тран.2006г.</w:t>
            </w:r>
          </w:p>
        </w:tc>
        <w:tc>
          <w:tcPr>
            <w:tcW w:w="190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Сторонник ЕР</w:t>
            </w:r>
          </w:p>
        </w:tc>
        <w:tc>
          <w:tcPr>
            <w:tcW w:w="189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850615">
              <w:rPr>
                <w:rFonts w:ascii="Times New Roman" w:hAnsi="Times New Roman" w:cs="Times New Roman"/>
                <w:sz w:val="20"/>
                <w:szCs w:val="20"/>
              </w:rPr>
              <w:t>Всероссийской политической партии "ЕДИНАЯ РОССИЯ</w:t>
            </w:r>
          </w:p>
        </w:tc>
        <w:tc>
          <w:tcPr>
            <w:tcW w:w="1910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8(34748)3-64-05</w:t>
            </w:r>
          </w:p>
          <w:p w:rsidR="00B3389F" w:rsidRDefault="00B3389F" w:rsidP="00A9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89625260467</w:t>
            </w:r>
          </w:p>
        </w:tc>
      </w:tr>
      <w:tr w:rsidR="00B3389F" w:rsidRPr="00A94620">
        <w:tc>
          <w:tcPr>
            <w:tcW w:w="852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№6</w:t>
            </w:r>
          </w:p>
        </w:tc>
        <w:tc>
          <w:tcPr>
            <w:tcW w:w="2302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Усманов Ильяс Исмагилович</w:t>
            </w:r>
          </w:p>
        </w:tc>
        <w:tc>
          <w:tcPr>
            <w:tcW w:w="1628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11.04.1968г.р</w:t>
            </w:r>
          </w:p>
          <w:p w:rsidR="00B3389F" w:rsidRPr="004A4211" w:rsidRDefault="00B3389F" w:rsidP="0051503F">
            <w:pPr>
              <w:spacing w:after="0" w:line="240" w:lineRule="auto"/>
              <w:rPr>
                <w:color w:val="000000"/>
                <w:lang w:eastAsia="ru-RU"/>
              </w:rPr>
            </w:pPr>
            <w:r w:rsidRPr="004A4211">
              <w:rPr>
                <w:color w:val="000000"/>
                <w:lang w:eastAsia="ru-RU"/>
              </w:rPr>
              <w:t xml:space="preserve">РБ, Кигинский район, </w:t>
            </w:r>
          </w:p>
          <w:p w:rsidR="00B3389F" w:rsidRPr="00A94620" w:rsidRDefault="00B3389F" w:rsidP="005150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A4211">
              <w:rPr>
                <w:color w:val="000000"/>
                <w:lang w:eastAsia="ru-RU"/>
              </w:rPr>
              <w:t>д.</w:t>
            </w:r>
            <w:r>
              <w:rPr>
                <w:color w:val="000000"/>
                <w:lang w:eastAsia="ru-RU"/>
              </w:rPr>
              <w:t xml:space="preserve"> Кулбаково</w:t>
            </w:r>
          </w:p>
        </w:tc>
        <w:tc>
          <w:tcPr>
            <w:tcW w:w="1456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башкир</w:t>
            </w:r>
          </w:p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53" w:type="dxa"/>
          </w:tcPr>
          <w:p w:rsidR="00B3389F" w:rsidRDefault="00B3389F" w:rsidP="005150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452507, РБ, Кигинский район, д. Кулбаково,</w:t>
            </w:r>
          </w:p>
          <w:p w:rsidR="00B3389F" w:rsidRDefault="00B3389F" w:rsidP="005150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ул. Гамбара, </w:t>
            </w:r>
          </w:p>
          <w:p w:rsidR="00B3389F" w:rsidRPr="00A94620" w:rsidRDefault="00B3389F" w:rsidP="005150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20</w:t>
            </w:r>
          </w:p>
        </w:tc>
        <w:tc>
          <w:tcPr>
            <w:tcW w:w="1701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работает,</w:t>
            </w:r>
          </w:p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СПТУ № 115 с.В.-Киги.</w:t>
            </w:r>
          </w:p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1985г</w:t>
            </w:r>
          </w:p>
        </w:tc>
        <w:tc>
          <w:tcPr>
            <w:tcW w:w="190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КПРФ</w:t>
            </w:r>
          </w:p>
        </w:tc>
        <w:tc>
          <w:tcPr>
            <w:tcW w:w="189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10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8(34748)3-43-48</w:t>
            </w:r>
          </w:p>
        </w:tc>
      </w:tr>
      <w:tr w:rsidR="00B3389F" w:rsidRPr="00A94620">
        <w:tc>
          <w:tcPr>
            <w:tcW w:w="852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 7</w:t>
            </w:r>
          </w:p>
        </w:tc>
        <w:tc>
          <w:tcPr>
            <w:tcW w:w="2302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Мухаметдинов Нуриман Нуруллович</w:t>
            </w:r>
          </w:p>
        </w:tc>
        <w:tc>
          <w:tcPr>
            <w:tcW w:w="1628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15.11.1963г.р</w:t>
            </w:r>
          </w:p>
          <w:p w:rsidR="00B3389F" w:rsidRPr="004A4211" w:rsidRDefault="00B3389F" w:rsidP="00E936DC">
            <w:pPr>
              <w:spacing w:after="0" w:line="240" w:lineRule="auto"/>
              <w:rPr>
                <w:color w:val="000000"/>
                <w:lang w:eastAsia="ru-RU"/>
              </w:rPr>
            </w:pPr>
            <w:r w:rsidRPr="004A4211">
              <w:rPr>
                <w:color w:val="000000"/>
                <w:lang w:eastAsia="ru-RU"/>
              </w:rPr>
              <w:t xml:space="preserve">РБ, Кигинский район, </w:t>
            </w:r>
          </w:p>
          <w:p w:rsidR="00B3389F" w:rsidRPr="00E936DC" w:rsidRDefault="00B3389F" w:rsidP="00E936DC">
            <w:pPr>
              <w:rPr>
                <w:lang w:eastAsia="ru-RU"/>
              </w:rPr>
            </w:pPr>
            <w:r w:rsidRPr="004A4211">
              <w:rPr>
                <w:color w:val="000000"/>
                <w:lang w:eastAsia="ru-RU"/>
              </w:rPr>
              <w:t>д.</w:t>
            </w:r>
            <w:r>
              <w:rPr>
                <w:color w:val="000000"/>
                <w:lang w:eastAsia="ru-RU"/>
              </w:rPr>
              <w:t xml:space="preserve"> Сюрбаево</w:t>
            </w:r>
          </w:p>
        </w:tc>
        <w:tc>
          <w:tcPr>
            <w:tcW w:w="1456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53" w:type="dxa"/>
          </w:tcPr>
          <w:p w:rsidR="00B3389F" w:rsidRDefault="00B3389F" w:rsidP="00E936D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452507, РБ, Кигинский район, д.Сюрбаево,</w:t>
            </w:r>
          </w:p>
          <w:p w:rsidR="00B3389F" w:rsidRDefault="00B3389F" w:rsidP="00E936D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ул. Заречная, </w:t>
            </w:r>
          </w:p>
          <w:p w:rsidR="00B3389F" w:rsidRDefault="00B3389F" w:rsidP="00E936D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4</w:t>
            </w:r>
          </w:p>
        </w:tc>
        <w:tc>
          <w:tcPr>
            <w:tcW w:w="1701" w:type="dxa"/>
          </w:tcPr>
          <w:p w:rsidR="00B3389F" w:rsidRDefault="00B3389F" w:rsidP="008E40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Не работает, </w:t>
            </w:r>
            <w:r>
              <w:rPr>
                <w:sz w:val="24"/>
                <w:szCs w:val="24"/>
                <w:lang w:eastAsia="ru-RU"/>
              </w:rPr>
              <w:t>1.Дуванский сов.техн.1986г2.Баш.республиканский тех. культуры 1992г.</w:t>
            </w:r>
          </w:p>
        </w:tc>
        <w:tc>
          <w:tcPr>
            <w:tcW w:w="190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КПР</w:t>
            </w:r>
          </w:p>
        </w:tc>
        <w:tc>
          <w:tcPr>
            <w:tcW w:w="189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10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8(34748)3-46-42</w:t>
            </w:r>
          </w:p>
        </w:tc>
      </w:tr>
      <w:tr w:rsidR="00B3389F" w:rsidRPr="00A94620">
        <w:tc>
          <w:tcPr>
            <w:tcW w:w="852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№8</w:t>
            </w:r>
          </w:p>
        </w:tc>
        <w:tc>
          <w:tcPr>
            <w:tcW w:w="2302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Мухаметдинов Назар Марсилович</w:t>
            </w:r>
          </w:p>
        </w:tc>
        <w:tc>
          <w:tcPr>
            <w:tcW w:w="1628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24.05.1966г.р</w:t>
            </w:r>
          </w:p>
          <w:p w:rsidR="00B3389F" w:rsidRPr="004A4211" w:rsidRDefault="00B3389F" w:rsidP="00A22581">
            <w:pPr>
              <w:spacing w:after="0" w:line="240" w:lineRule="auto"/>
              <w:rPr>
                <w:color w:val="000000"/>
                <w:lang w:eastAsia="ru-RU"/>
              </w:rPr>
            </w:pPr>
            <w:r w:rsidRPr="004A4211">
              <w:rPr>
                <w:color w:val="000000"/>
                <w:lang w:eastAsia="ru-RU"/>
              </w:rPr>
              <w:t xml:space="preserve">РБ, Кигинский район, </w:t>
            </w:r>
          </w:p>
          <w:p w:rsidR="00B3389F" w:rsidRPr="00A22581" w:rsidRDefault="00B3389F" w:rsidP="00A22581">
            <w:pPr>
              <w:rPr>
                <w:lang w:eastAsia="ru-RU"/>
              </w:rPr>
            </w:pPr>
            <w:r w:rsidRPr="004A4211">
              <w:rPr>
                <w:color w:val="000000"/>
                <w:lang w:eastAsia="ru-RU"/>
              </w:rPr>
              <w:t>д.</w:t>
            </w:r>
            <w:r>
              <w:rPr>
                <w:color w:val="000000"/>
                <w:lang w:eastAsia="ru-RU"/>
              </w:rPr>
              <w:t xml:space="preserve"> Тугузлы</w:t>
            </w:r>
          </w:p>
        </w:tc>
        <w:tc>
          <w:tcPr>
            <w:tcW w:w="1456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татарин</w:t>
            </w:r>
          </w:p>
        </w:tc>
        <w:tc>
          <w:tcPr>
            <w:tcW w:w="1953" w:type="dxa"/>
          </w:tcPr>
          <w:p w:rsidR="00B3389F" w:rsidRDefault="00B3389F" w:rsidP="005150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452511,РБ, Кигинский район, д. Тугузлы, ул. Нагорная, д.</w:t>
            </w:r>
          </w:p>
        </w:tc>
        <w:tc>
          <w:tcPr>
            <w:tcW w:w="1701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ИП « Мухаметдинов Н.М»</w:t>
            </w:r>
          </w:p>
          <w:p w:rsidR="00B3389F" w:rsidRPr="00A22581" w:rsidRDefault="00B3389F" w:rsidP="00A22581">
            <w:pPr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Уфимский лес. техникум. 1993</w:t>
            </w:r>
          </w:p>
        </w:tc>
        <w:tc>
          <w:tcPr>
            <w:tcW w:w="190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Сторонник ЕР</w:t>
            </w:r>
          </w:p>
        </w:tc>
        <w:tc>
          <w:tcPr>
            <w:tcW w:w="189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850615">
              <w:rPr>
                <w:rFonts w:ascii="Times New Roman" w:hAnsi="Times New Roman" w:cs="Times New Roman"/>
                <w:sz w:val="20"/>
                <w:szCs w:val="20"/>
              </w:rPr>
              <w:t>Всероссийской политической партии "ЕДИНАЯ РОССИЯ</w:t>
            </w:r>
          </w:p>
        </w:tc>
        <w:tc>
          <w:tcPr>
            <w:tcW w:w="1910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89659465664</w:t>
            </w:r>
          </w:p>
        </w:tc>
      </w:tr>
      <w:tr w:rsidR="00B3389F" w:rsidRPr="00A94620">
        <w:tc>
          <w:tcPr>
            <w:tcW w:w="852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 9</w:t>
            </w:r>
          </w:p>
        </w:tc>
        <w:tc>
          <w:tcPr>
            <w:tcW w:w="2302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Валиуллин Рим Насерович</w:t>
            </w:r>
          </w:p>
        </w:tc>
        <w:tc>
          <w:tcPr>
            <w:tcW w:w="1628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06.02.1959г.р.</w:t>
            </w:r>
          </w:p>
          <w:p w:rsidR="00B3389F" w:rsidRPr="004A4211" w:rsidRDefault="00B3389F" w:rsidP="00A26971">
            <w:pPr>
              <w:spacing w:after="0" w:line="240" w:lineRule="auto"/>
              <w:rPr>
                <w:color w:val="000000"/>
                <w:lang w:eastAsia="ru-RU"/>
              </w:rPr>
            </w:pPr>
            <w:r w:rsidRPr="004A4211">
              <w:rPr>
                <w:color w:val="000000"/>
                <w:lang w:eastAsia="ru-RU"/>
              </w:rPr>
              <w:t xml:space="preserve">РБ, Кигинский район, </w:t>
            </w:r>
          </w:p>
          <w:p w:rsidR="00B3389F" w:rsidRDefault="00B3389F" w:rsidP="00A2697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A4211">
              <w:rPr>
                <w:color w:val="000000"/>
                <w:lang w:eastAsia="ru-RU"/>
              </w:rPr>
              <w:t>д.</w:t>
            </w:r>
            <w:r>
              <w:rPr>
                <w:color w:val="000000"/>
                <w:lang w:eastAsia="ru-RU"/>
              </w:rPr>
              <w:t xml:space="preserve"> Идрисово</w:t>
            </w:r>
          </w:p>
        </w:tc>
        <w:tc>
          <w:tcPr>
            <w:tcW w:w="1456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башкир</w:t>
            </w:r>
          </w:p>
        </w:tc>
        <w:tc>
          <w:tcPr>
            <w:tcW w:w="1953" w:type="dxa"/>
          </w:tcPr>
          <w:p w:rsidR="00B3389F" w:rsidRDefault="00B3389F" w:rsidP="005150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452511,РБ, Кигинский район, д. Тугузлы, ул.Мира, д.35</w:t>
            </w:r>
          </w:p>
        </w:tc>
        <w:tc>
          <w:tcPr>
            <w:tcW w:w="1701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Глава СП,</w:t>
            </w:r>
          </w:p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Кострамской госуд. педагогический инст. им. Н.А.Некрасова1986г.</w:t>
            </w:r>
          </w:p>
        </w:tc>
        <w:tc>
          <w:tcPr>
            <w:tcW w:w="190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ЕР</w:t>
            </w:r>
          </w:p>
        </w:tc>
        <w:tc>
          <w:tcPr>
            <w:tcW w:w="189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850615">
              <w:rPr>
                <w:rFonts w:ascii="Times New Roman" w:hAnsi="Times New Roman" w:cs="Times New Roman"/>
                <w:sz w:val="20"/>
                <w:szCs w:val="20"/>
              </w:rPr>
              <w:t>Всероссийской политической партии "ЕДИНАЯ РОССИЯ</w:t>
            </w:r>
          </w:p>
        </w:tc>
        <w:tc>
          <w:tcPr>
            <w:tcW w:w="1910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89639071327</w:t>
            </w:r>
          </w:p>
        </w:tc>
      </w:tr>
      <w:tr w:rsidR="00B3389F" w:rsidRPr="00A94620">
        <w:tc>
          <w:tcPr>
            <w:tcW w:w="852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 10</w:t>
            </w:r>
          </w:p>
        </w:tc>
        <w:tc>
          <w:tcPr>
            <w:tcW w:w="2302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Сайфуллин Вадим Дамилович</w:t>
            </w:r>
          </w:p>
        </w:tc>
        <w:tc>
          <w:tcPr>
            <w:tcW w:w="1628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27.01.1987г.р.</w:t>
            </w:r>
          </w:p>
          <w:p w:rsidR="00B3389F" w:rsidRPr="004A4211" w:rsidRDefault="00B3389F" w:rsidP="00AD4133">
            <w:pPr>
              <w:spacing w:after="0" w:line="240" w:lineRule="auto"/>
              <w:rPr>
                <w:color w:val="000000"/>
                <w:lang w:eastAsia="ru-RU"/>
              </w:rPr>
            </w:pPr>
            <w:r w:rsidRPr="004A4211">
              <w:rPr>
                <w:color w:val="000000"/>
                <w:lang w:eastAsia="ru-RU"/>
              </w:rPr>
              <w:t xml:space="preserve">РБ, Кигинский район, </w:t>
            </w:r>
          </w:p>
          <w:p w:rsidR="00B3389F" w:rsidRDefault="00B3389F" w:rsidP="00AD413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A4211">
              <w:rPr>
                <w:color w:val="000000"/>
                <w:lang w:eastAsia="ru-RU"/>
              </w:rPr>
              <w:t>д.</w:t>
            </w:r>
            <w:r>
              <w:rPr>
                <w:color w:val="000000"/>
                <w:lang w:eastAsia="ru-RU"/>
              </w:rPr>
              <w:t xml:space="preserve"> Тугузлы</w:t>
            </w:r>
          </w:p>
        </w:tc>
        <w:tc>
          <w:tcPr>
            <w:tcW w:w="1456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татарин</w:t>
            </w:r>
          </w:p>
        </w:tc>
        <w:tc>
          <w:tcPr>
            <w:tcW w:w="1953" w:type="dxa"/>
          </w:tcPr>
          <w:p w:rsidR="00B3389F" w:rsidRDefault="00B3389F" w:rsidP="005150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452511,РБ, Кигинский район, д. Тугузлы, ул. Нагорная, д.8,кв.2</w:t>
            </w:r>
          </w:p>
        </w:tc>
        <w:tc>
          <w:tcPr>
            <w:tcW w:w="1701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Генер.дирек.</w:t>
            </w:r>
          </w:p>
          <w:p w:rsidR="00B3389F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ООО»АкКош»,</w:t>
            </w:r>
          </w:p>
          <w:p w:rsidR="00B3389F" w:rsidRDefault="00B3389F" w:rsidP="00AD41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УГУЭ и сервиса</w:t>
            </w:r>
          </w:p>
          <w:p w:rsidR="00B3389F" w:rsidRDefault="00B3389F" w:rsidP="00AD413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2013г</w:t>
            </w:r>
          </w:p>
        </w:tc>
        <w:tc>
          <w:tcPr>
            <w:tcW w:w="190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Сторонник ЕР</w:t>
            </w:r>
          </w:p>
        </w:tc>
        <w:tc>
          <w:tcPr>
            <w:tcW w:w="1891" w:type="dxa"/>
          </w:tcPr>
          <w:p w:rsidR="00B3389F" w:rsidRPr="00A94620" w:rsidRDefault="00B3389F" w:rsidP="00A9462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850615">
              <w:rPr>
                <w:rFonts w:ascii="Times New Roman" w:hAnsi="Times New Roman" w:cs="Times New Roman"/>
                <w:sz w:val="20"/>
                <w:szCs w:val="20"/>
              </w:rPr>
              <w:t>Всероссийской политической партии "ЕДИНАЯ РОССИЯ</w:t>
            </w:r>
          </w:p>
        </w:tc>
        <w:tc>
          <w:tcPr>
            <w:tcW w:w="1910" w:type="dxa"/>
          </w:tcPr>
          <w:p w:rsidR="00B3389F" w:rsidRDefault="00B3389F" w:rsidP="00A94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89659477776</w:t>
            </w:r>
          </w:p>
        </w:tc>
      </w:tr>
    </w:tbl>
    <w:p w:rsidR="00B3389F" w:rsidRDefault="00B3389F"/>
    <w:p w:rsidR="00B3389F" w:rsidRDefault="00B3389F"/>
    <w:p w:rsidR="00B3389F" w:rsidRDefault="00B3389F"/>
    <w:p w:rsidR="00B3389F" w:rsidRDefault="00B3389F"/>
    <w:p w:rsidR="00B3389F" w:rsidRDefault="00B3389F"/>
    <w:p w:rsidR="00B3389F" w:rsidRDefault="00B3389F"/>
    <w:p w:rsidR="00B3389F" w:rsidRDefault="00B3389F"/>
    <w:p w:rsidR="00B3389F" w:rsidRDefault="00B3389F"/>
    <w:p w:rsidR="00B3389F" w:rsidRDefault="00B3389F"/>
    <w:p w:rsidR="00B3389F" w:rsidRDefault="00B3389F"/>
    <w:p w:rsidR="00B3389F" w:rsidRDefault="00B3389F"/>
    <w:p w:rsidR="00B3389F" w:rsidRDefault="00B3389F"/>
    <w:p w:rsidR="00B3389F" w:rsidRDefault="00B3389F"/>
    <w:sectPr w:rsidR="00B3389F" w:rsidSect="00530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EE"/>
    <w:rsid w:val="00023FC1"/>
    <w:rsid w:val="000930C8"/>
    <w:rsid w:val="000B673F"/>
    <w:rsid w:val="000F2CC3"/>
    <w:rsid w:val="00103C4D"/>
    <w:rsid w:val="0016018B"/>
    <w:rsid w:val="00184D74"/>
    <w:rsid w:val="00207655"/>
    <w:rsid w:val="00247098"/>
    <w:rsid w:val="002A18A3"/>
    <w:rsid w:val="002D41CC"/>
    <w:rsid w:val="00345824"/>
    <w:rsid w:val="003B0CBF"/>
    <w:rsid w:val="003B18EC"/>
    <w:rsid w:val="00447DE3"/>
    <w:rsid w:val="004742F7"/>
    <w:rsid w:val="00493E1F"/>
    <w:rsid w:val="004A4211"/>
    <w:rsid w:val="0051503F"/>
    <w:rsid w:val="0052756F"/>
    <w:rsid w:val="005304B0"/>
    <w:rsid w:val="00537053"/>
    <w:rsid w:val="005866DF"/>
    <w:rsid w:val="005A0375"/>
    <w:rsid w:val="00673CA5"/>
    <w:rsid w:val="00685934"/>
    <w:rsid w:val="00845CDC"/>
    <w:rsid w:val="00850615"/>
    <w:rsid w:val="008C6F95"/>
    <w:rsid w:val="008D3DB4"/>
    <w:rsid w:val="008E4020"/>
    <w:rsid w:val="00901B52"/>
    <w:rsid w:val="009C1261"/>
    <w:rsid w:val="00A22581"/>
    <w:rsid w:val="00A26971"/>
    <w:rsid w:val="00A83C94"/>
    <w:rsid w:val="00A9045F"/>
    <w:rsid w:val="00A94620"/>
    <w:rsid w:val="00AB0984"/>
    <w:rsid w:val="00AD4133"/>
    <w:rsid w:val="00B3389F"/>
    <w:rsid w:val="00B4194D"/>
    <w:rsid w:val="00B8359F"/>
    <w:rsid w:val="00BF3CB7"/>
    <w:rsid w:val="00C26049"/>
    <w:rsid w:val="00CE105C"/>
    <w:rsid w:val="00D75169"/>
    <w:rsid w:val="00D903A1"/>
    <w:rsid w:val="00DD7EEE"/>
    <w:rsid w:val="00E01062"/>
    <w:rsid w:val="00E35C7D"/>
    <w:rsid w:val="00E936DC"/>
    <w:rsid w:val="00F4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04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3</Pages>
  <Words>518</Words>
  <Characters>2956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Максютов Альберт Флоритович</dc:creator>
  <cp:keywords/>
  <dc:description/>
  <cp:lastModifiedBy>User</cp:lastModifiedBy>
  <cp:revision>31</cp:revision>
  <dcterms:created xsi:type="dcterms:W3CDTF">2017-01-11T05:12:00Z</dcterms:created>
  <dcterms:modified xsi:type="dcterms:W3CDTF">2018-02-01T12:13:00Z</dcterms:modified>
</cp:coreProperties>
</file>